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1"/>
        <w:gridCol w:w="1276"/>
      </w:tblGrid>
      <w:tr w:rsidR="00717C8F" w:rsidTr="00717C8F">
        <w:trPr>
          <w:trHeight w:val="1092"/>
        </w:trPr>
        <w:tc>
          <w:tcPr>
            <w:tcW w:w="1304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pct20" w:color="auto" w:fill="auto"/>
            <w:vAlign w:val="center"/>
            <w:hideMark/>
          </w:tcPr>
          <w:p w:rsidR="00717C8F" w:rsidRPr="00D031FA" w:rsidRDefault="00717C8F" w:rsidP="00AE7EAC">
            <w:pPr>
              <w:pStyle w:val="berschrift5"/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031FA">
              <w:rPr>
                <w:b w:val="0"/>
                <w:bCs/>
                <w:sz w:val="24"/>
                <w:szCs w:val="24"/>
              </w:rPr>
              <w:t>Bundeswettbewerb der Schulen</w:t>
            </w:r>
          </w:p>
          <w:p w:rsidR="00717C8F" w:rsidRDefault="00717C8F" w:rsidP="00AE7EAC">
            <w:pPr>
              <w:pStyle w:val="berschrift5"/>
              <w:spacing w:line="276" w:lineRule="auto"/>
              <w:jc w:val="center"/>
              <w:rPr>
                <w:rFonts w:eastAsia="Arial Unicode MS"/>
                <w:bCs/>
              </w:rPr>
            </w:pPr>
            <w:r w:rsidRPr="00D031FA">
              <w:rPr>
                <w:b w:val="0"/>
                <w:bCs/>
                <w:sz w:val="24"/>
                <w:szCs w:val="24"/>
              </w:rPr>
              <w:t xml:space="preserve">Jugend trainiert für Olympia &amp; </w:t>
            </w:r>
            <w:proofErr w:type="spellStart"/>
            <w:r w:rsidRPr="00D031FA">
              <w:rPr>
                <w:b w:val="0"/>
                <w:bCs/>
                <w:sz w:val="24"/>
                <w:szCs w:val="24"/>
              </w:rPr>
              <w:t>Paralympics</w:t>
            </w:r>
            <w:proofErr w:type="spellEnd"/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717C8F" w:rsidRDefault="00717C8F" w:rsidP="00AE7E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7F36DAF" wp14:editId="50C3D5C6">
                  <wp:extent cx="666750" cy="768350"/>
                  <wp:effectExtent l="0" t="0" r="0" b="0"/>
                  <wp:docPr id="3" name="Grafik 1" descr="Jugend trainiert Logo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Jugend trainiert Logo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45FC" w:rsidRPr="00513D06" w:rsidRDefault="006D45FC">
      <w:pPr>
        <w:rPr>
          <w:rFonts w:ascii="Arial" w:hAnsi="Arial" w:cs="Arial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3"/>
        <w:gridCol w:w="1843"/>
        <w:gridCol w:w="425"/>
        <w:gridCol w:w="425"/>
        <w:gridCol w:w="426"/>
        <w:gridCol w:w="1133"/>
        <w:gridCol w:w="284"/>
        <w:gridCol w:w="472"/>
        <w:gridCol w:w="473"/>
        <w:gridCol w:w="189"/>
        <w:gridCol w:w="284"/>
        <w:gridCol w:w="283"/>
        <w:gridCol w:w="425"/>
        <w:gridCol w:w="709"/>
        <w:gridCol w:w="425"/>
        <w:gridCol w:w="284"/>
        <w:gridCol w:w="779"/>
        <w:gridCol w:w="779"/>
      </w:tblGrid>
      <w:tr w:rsidR="00A4439C" w:rsidRPr="00513D06" w:rsidTr="009825B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001" w:type="dxa"/>
            <w:gridSpan w:val="7"/>
            <w:vAlign w:val="center"/>
          </w:tcPr>
          <w:p w:rsidR="00A4439C" w:rsidRPr="00513D06" w:rsidRDefault="00A4439C">
            <w:pPr>
              <w:pStyle w:val="berschrift3"/>
              <w:rPr>
                <w:rFonts w:cs="Arial"/>
                <w:b w:val="0"/>
                <w:sz w:val="24"/>
                <w:u w:val="single"/>
              </w:rPr>
            </w:pPr>
            <w:r w:rsidRPr="00513D06">
              <w:rPr>
                <w:rFonts w:cs="Arial"/>
                <w:sz w:val="24"/>
                <w:u w:val="single"/>
              </w:rPr>
              <w:t>Meldeliste</w:t>
            </w:r>
            <w:r w:rsidRPr="00513D06">
              <w:rPr>
                <w:rFonts w:cs="Arial"/>
                <w:caps/>
                <w:sz w:val="24"/>
                <w:u w:val="single"/>
              </w:rPr>
              <w:t xml:space="preserve">  </w:t>
            </w:r>
            <w:r w:rsidRPr="00513D06">
              <w:rPr>
                <w:rFonts w:cs="Arial"/>
                <w:sz w:val="24"/>
                <w:u w:val="single"/>
              </w:rPr>
              <w:t xml:space="preserve">-  Leichtathletik </w:t>
            </w:r>
          </w:p>
        </w:tc>
        <w:tc>
          <w:tcPr>
            <w:tcW w:w="5386" w:type="dxa"/>
            <w:gridSpan w:val="12"/>
            <w:vAlign w:val="center"/>
          </w:tcPr>
          <w:p w:rsidR="00A4439C" w:rsidRPr="00513D06" w:rsidRDefault="00A4439C">
            <w:pPr>
              <w:pStyle w:val="berschrift4"/>
              <w:jc w:val="right"/>
              <w:rPr>
                <w:rFonts w:cs="Arial"/>
                <w:caps/>
              </w:rPr>
            </w:pPr>
          </w:p>
        </w:tc>
      </w:tr>
      <w:tr w:rsidR="00A4439C" w:rsidRPr="00513D06" w:rsidTr="009825B5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496" w:type="dxa"/>
            <w:vMerge w:val="restart"/>
            <w:vAlign w:val="center"/>
          </w:tcPr>
          <w:p w:rsidR="00A4439C" w:rsidRPr="004A1A2B" w:rsidRDefault="004A1A2B" w:rsidP="004A1A2B">
            <w:pPr>
              <w:jc w:val="center"/>
              <w:rPr>
                <w:rFonts w:ascii="Arial" w:hAnsi="Arial" w:cs="Arial"/>
                <w:b/>
              </w:rPr>
            </w:pPr>
            <w:r w:rsidRPr="004A1A2B">
              <w:rPr>
                <w:rFonts w:ascii="Arial" w:hAnsi="Arial" w:cs="Arial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4A1A2B">
              <w:rPr>
                <w:rFonts w:ascii="Arial" w:hAnsi="Arial" w:cs="Arial"/>
                <w:b/>
              </w:rPr>
              <w:instrText xml:space="preserve"> FORMCHECKBOX </w:instrText>
            </w:r>
            <w:r w:rsidRPr="004A1A2B">
              <w:rPr>
                <w:rFonts w:ascii="Arial" w:hAnsi="Arial" w:cs="Arial"/>
                <w:b/>
              </w:rPr>
            </w:r>
            <w:r w:rsidRPr="004A1A2B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8505" w:type="dxa"/>
            <w:gridSpan w:val="6"/>
            <w:vMerge w:val="restart"/>
          </w:tcPr>
          <w:p w:rsidR="00A4439C" w:rsidRPr="00513D06" w:rsidRDefault="00A4439C">
            <w:pPr>
              <w:rPr>
                <w:rFonts w:ascii="Arial" w:hAnsi="Arial" w:cs="Arial"/>
                <w:sz w:val="6"/>
              </w:rPr>
            </w:pPr>
          </w:p>
          <w:p w:rsidR="00A4439C" w:rsidRPr="00513D06" w:rsidRDefault="00A4439C">
            <w:pPr>
              <w:rPr>
                <w:rFonts w:ascii="Arial" w:hAnsi="Arial" w:cs="Arial"/>
              </w:rPr>
            </w:pPr>
            <w:r w:rsidRPr="00513D06">
              <w:rPr>
                <w:rFonts w:ascii="Arial" w:hAnsi="Arial" w:cs="Arial"/>
              </w:rPr>
              <w:sym w:font="Symbol" w:char="F0B7"/>
            </w:r>
            <w:r w:rsidRPr="00513D06">
              <w:rPr>
                <w:rFonts w:ascii="Arial" w:hAnsi="Arial" w:cs="Arial"/>
              </w:rPr>
              <w:t xml:space="preserve"> 3 Schüler/innen pro Disziplin sowie 2 Staffeln sind zugelassen.</w:t>
            </w:r>
          </w:p>
          <w:p w:rsidR="00A4439C" w:rsidRPr="00513D06" w:rsidRDefault="00A4439C">
            <w:pPr>
              <w:rPr>
                <w:rFonts w:ascii="Arial" w:hAnsi="Arial" w:cs="Arial"/>
              </w:rPr>
            </w:pPr>
            <w:r w:rsidRPr="00513D06">
              <w:rPr>
                <w:rFonts w:ascii="Arial" w:hAnsi="Arial" w:cs="Arial"/>
              </w:rPr>
              <w:sym w:font="Symbol" w:char="F0B7"/>
            </w:r>
            <w:r w:rsidRPr="00513D06">
              <w:rPr>
                <w:rFonts w:ascii="Arial" w:hAnsi="Arial" w:cs="Arial"/>
              </w:rPr>
              <w:t xml:space="preserve"> Ein/e Schüler/in kann maximal in 3 Disziplinen starten, einschließlich Staffel.</w:t>
            </w:r>
          </w:p>
          <w:p w:rsidR="00A4439C" w:rsidRPr="00513D06" w:rsidRDefault="00A4439C">
            <w:pPr>
              <w:rPr>
                <w:rFonts w:ascii="Arial" w:hAnsi="Arial" w:cs="Arial"/>
              </w:rPr>
            </w:pPr>
            <w:r w:rsidRPr="00513D06">
              <w:rPr>
                <w:rFonts w:ascii="Arial" w:hAnsi="Arial" w:cs="Arial"/>
              </w:rPr>
              <w:sym w:font="Symbol" w:char="F0B7"/>
            </w:r>
            <w:r w:rsidRPr="00513D06">
              <w:rPr>
                <w:rFonts w:ascii="Arial" w:hAnsi="Arial" w:cs="Arial"/>
              </w:rPr>
              <w:t xml:space="preserve"> </w:t>
            </w:r>
            <w:r w:rsidRPr="00513D06">
              <w:rPr>
                <w:rFonts w:ascii="Arial" w:hAnsi="Arial" w:cs="Arial"/>
                <w:b/>
              </w:rPr>
              <w:t>Ersatzstarter</w:t>
            </w:r>
            <w:r w:rsidRPr="00513D06">
              <w:rPr>
                <w:rFonts w:ascii="Arial" w:hAnsi="Arial" w:cs="Arial"/>
              </w:rPr>
              <w:t xml:space="preserve"> am Wettkampftag nachtragen, wenn ein/e gemeldete/r Schüler/in ausfällt.</w:t>
            </w:r>
          </w:p>
        </w:tc>
        <w:tc>
          <w:tcPr>
            <w:tcW w:w="1702" w:type="dxa"/>
            <w:gridSpan w:val="5"/>
            <w:vAlign w:val="bottom"/>
          </w:tcPr>
          <w:p w:rsidR="00A4439C" w:rsidRPr="00513D06" w:rsidRDefault="00A4439C">
            <w:pPr>
              <w:pStyle w:val="berschrift3"/>
              <w:rPr>
                <w:rFonts w:cs="Arial"/>
                <w:sz w:val="24"/>
              </w:rPr>
            </w:pPr>
          </w:p>
        </w:tc>
        <w:tc>
          <w:tcPr>
            <w:tcW w:w="283" w:type="dxa"/>
            <w:vMerge w:val="restart"/>
            <w:tcBorders>
              <w:left w:val="nil"/>
            </w:tcBorders>
            <w:vAlign w:val="center"/>
          </w:tcPr>
          <w:p w:rsidR="00A4439C" w:rsidRPr="00513D06" w:rsidRDefault="00A4439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A4439C" w:rsidRPr="00513D06" w:rsidRDefault="00A4439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  <w:vAlign w:val="center"/>
          </w:tcPr>
          <w:p w:rsidR="00A4439C" w:rsidRPr="00513D06" w:rsidRDefault="00A4439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8" w:type="dxa"/>
            <w:gridSpan w:val="2"/>
            <w:tcBorders>
              <w:left w:val="nil"/>
            </w:tcBorders>
            <w:vAlign w:val="center"/>
          </w:tcPr>
          <w:p w:rsidR="00A4439C" w:rsidRPr="00513D06" w:rsidRDefault="00A4439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A4439C" w:rsidRPr="00513D06" w:rsidTr="009825B5">
        <w:tblPrEx>
          <w:tblCellMar>
            <w:top w:w="0" w:type="dxa"/>
            <w:bottom w:w="0" w:type="dxa"/>
          </w:tblCellMar>
        </w:tblPrEx>
        <w:trPr>
          <w:cantSplit/>
          <w:trHeight w:hRule="exact" w:val="298"/>
        </w:trPr>
        <w:tc>
          <w:tcPr>
            <w:tcW w:w="496" w:type="dxa"/>
            <w:vMerge/>
            <w:vAlign w:val="center"/>
          </w:tcPr>
          <w:p w:rsidR="00A4439C" w:rsidRPr="00513D06" w:rsidRDefault="00A4439C" w:rsidP="004A1A2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505" w:type="dxa"/>
            <w:gridSpan w:val="6"/>
            <w:vMerge/>
            <w:vAlign w:val="center"/>
          </w:tcPr>
          <w:p w:rsidR="00A4439C" w:rsidRPr="00513D06" w:rsidRDefault="00A4439C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5"/>
            <w:tcBorders>
              <w:left w:val="single" w:sz="4" w:space="0" w:color="auto"/>
            </w:tcBorders>
            <w:vAlign w:val="bottom"/>
          </w:tcPr>
          <w:p w:rsidR="00A4439C" w:rsidRPr="00513D06" w:rsidRDefault="00A4439C">
            <w:pPr>
              <w:pStyle w:val="berschrift3"/>
              <w:rPr>
                <w:rFonts w:cs="Arial"/>
                <w:sz w:val="22"/>
              </w:rPr>
            </w:pPr>
            <w:r w:rsidRPr="00513D06">
              <w:rPr>
                <w:rFonts w:cs="Arial"/>
                <w:sz w:val="22"/>
              </w:rPr>
              <w:t>WK</w:t>
            </w: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A4439C" w:rsidRPr="00513D06" w:rsidRDefault="00A4439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nil"/>
            </w:tcBorders>
            <w:vAlign w:val="center"/>
          </w:tcPr>
          <w:p w:rsidR="00A4439C" w:rsidRPr="00513D06" w:rsidRDefault="00A4439C">
            <w:pPr>
              <w:pStyle w:val="berschrift2"/>
              <w:jc w:val="center"/>
              <w:rPr>
                <w:rFonts w:cs="Arial"/>
                <w:sz w:val="22"/>
              </w:rPr>
            </w:pPr>
            <w:r w:rsidRPr="00513D06">
              <w:rPr>
                <w:rFonts w:cs="Arial"/>
                <w:sz w:val="22"/>
              </w:rPr>
              <w:t>Jungen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:rsidR="00A4439C" w:rsidRPr="00513D06" w:rsidRDefault="00A4439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8" w:type="dxa"/>
            <w:gridSpan w:val="2"/>
            <w:tcBorders>
              <w:left w:val="nil"/>
            </w:tcBorders>
            <w:vAlign w:val="center"/>
          </w:tcPr>
          <w:p w:rsidR="00A4439C" w:rsidRPr="00513D06" w:rsidRDefault="00A4439C">
            <w:pPr>
              <w:pStyle w:val="berschrift2"/>
              <w:jc w:val="center"/>
              <w:rPr>
                <w:rFonts w:cs="Arial"/>
                <w:sz w:val="22"/>
              </w:rPr>
            </w:pPr>
            <w:r w:rsidRPr="00513D06">
              <w:rPr>
                <w:rFonts w:cs="Arial"/>
                <w:sz w:val="22"/>
              </w:rPr>
              <w:t>Mädchen</w:t>
            </w:r>
          </w:p>
        </w:tc>
      </w:tr>
      <w:tr w:rsidR="00A4439C" w:rsidRPr="00513D06" w:rsidTr="009825B5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96" w:type="dxa"/>
            <w:vMerge w:val="restart"/>
            <w:vAlign w:val="center"/>
          </w:tcPr>
          <w:p w:rsidR="00A4439C" w:rsidRPr="00513D06" w:rsidRDefault="00A4439C" w:rsidP="004A1A2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505" w:type="dxa"/>
            <w:gridSpan w:val="6"/>
            <w:vMerge/>
            <w:vAlign w:val="center"/>
          </w:tcPr>
          <w:p w:rsidR="00A4439C" w:rsidRPr="00513D06" w:rsidRDefault="00A4439C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439C" w:rsidRPr="00513D06" w:rsidRDefault="00A4439C">
            <w:pPr>
              <w:pStyle w:val="berschrift3"/>
              <w:rPr>
                <w:rFonts w:cs="Arial"/>
              </w:rPr>
            </w:pPr>
          </w:p>
        </w:tc>
        <w:tc>
          <w:tcPr>
            <w:tcW w:w="283" w:type="dxa"/>
            <w:vAlign w:val="center"/>
          </w:tcPr>
          <w:p w:rsidR="00A4439C" w:rsidRPr="00513D06" w:rsidRDefault="00A4439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4439C" w:rsidRPr="00513D06" w:rsidRDefault="00A4439C">
            <w:pPr>
              <w:jc w:val="center"/>
              <w:rPr>
                <w:rFonts w:ascii="Arial" w:hAnsi="Arial" w:cs="Arial"/>
                <w:sz w:val="28"/>
              </w:rPr>
            </w:pPr>
            <w:r w:rsidRPr="00513D06">
              <w:rPr>
                <w:rFonts w:ascii="Arial" w:hAnsi="Arial" w:cs="Arial"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513D06">
              <w:rPr>
                <w:rFonts w:ascii="Arial" w:hAnsi="Arial" w:cs="Arial"/>
                <w:sz w:val="28"/>
              </w:rPr>
              <w:instrText xml:space="preserve"> FORMCHECKBOX </w:instrText>
            </w:r>
            <w:r w:rsidRPr="00513D06">
              <w:rPr>
                <w:rFonts w:ascii="Arial" w:hAnsi="Arial" w:cs="Arial"/>
                <w:sz w:val="28"/>
              </w:rPr>
            </w:r>
            <w:r w:rsidRPr="00513D06">
              <w:rPr>
                <w:rFonts w:ascii="Arial" w:hAnsi="Arial" w:cs="Arial"/>
                <w:sz w:val="28"/>
              </w:rPr>
              <w:fldChar w:fldCharType="end"/>
            </w:r>
            <w:bookmarkEnd w:id="1"/>
          </w:p>
        </w:tc>
        <w:tc>
          <w:tcPr>
            <w:tcW w:w="284" w:type="dxa"/>
            <w:vAlign w:val="center"/>
          </w:tcPr>
          <w:p w:rsidR="00A4439C" w:rsidRPr="00513D06" w:rsidRDefault="00A4439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4439C" w:rsidRPr="00513D06" w:rsidRDefault="00A4439C">
            <w:pPr>
              <w:jc w:val="center"/>
              <w:rPr>
                <w:rFonts w:ascii="Arial" w:hAnsi="Arial" w:cs="Arial"/>
                <w:sz w:val="28"/>
              </w:rPr>
            </w:pPr>
            <w:r w:rsidRPr="00513D06">
              <w:rPr>
                <w:rFonts w:ascii="Arial" w:hAnsi="Arial" w:cs="Arial"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06">
              <w:rPr>
                <w:rFonts w:ascii="Arial" w:hAnsi="Arial" w:cs="Arial"/>
                <w:sz w:val="28"/>
              </w:rPr>
              <w:instrText xml:space="preserve"> FORMCHECKBOX </w:instrText>
            </w:r>
            <w:r w:rsidRPr="00513D06">
              <w:rPr>
                <w:rFonts w:ascii="Arial" w:hAnsi="Arial" w:cs="Arial"/>
                <w:sz w:val="28"/>
              </w:rPr>
            </w:r>
            <w:r w:rsidRPr="00513D06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A4439C" w:rsidRPr="00513D06" w:rsidTr="009825B5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496" w:type="dxa"/>
            <w:vMerge/>
            <w:vAlign w:val="center"/>
          </w:tcPr>
          <w:p w:rsidR="00A4439C" w:rsidRPr="00513D06" w:rsidRDefault="00A4439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505" w:type="dxa"/>
            <w:gridSpan w:val="6"/>
            <w:vMerge/>
            <w:vAlign w:val="center"/>
          </w:tcPr>
          <w:p w:rsidR="00A4439C" w:rsidRPr="00513D06" w:rsidRDefault="00A4439C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5"/>
            <w:vAlign w:val="center"/>
          </w:tcPr>
          <w:p w:rsidR="00A4439C" w:rsidRPr="00513D06" w:rsidRDefault="00A4439C">
            <w:pPr>
              <w:pStyle w:val="berschrift3"/>
              <w:rPr>
                <w:rFonts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A4439C" w:rsidRPr="00513D06" w:rsidRDefault="00A4439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4439C" w:rsidRPr="00513D06" w:rsidRDefault="00A443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Align w:val="center"/>
          </w:tcPr>
          <w:p w:rsidR="00A4439C" w:rsidRPr="00513D06" w:rsidRDefault="00A443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4439C" w:rsidRPr="00513D06" w:rsidRDefault="00A4439C">
            <w:pPr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4439C" w:rsidRPr="00513D06" w:rsidTr="009825B5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4439C" w:rsidRPr="00513D06" w:rsidRDefault="00A4439C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513D06">
              <w:rPr>
                <w:rFonts w:ascii="Arial" w:hAnsi="Arial" w:cs="Arial"/>
                <w:b/>
                <w:sz w:val="18"/>
              </w:rPr>
              <w:t>Lfd.Nr</w:t>
            </w:r>
            <w:proofErr w:type="spellEnd"/>
            <w:r w:rsidRPr="00513D06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4439C" w:rsidRPr="00513D06" w:rsidRDefault="00A4439C">
            <w:pPr>
              <w:pStyle w:val="berschrift1"/>
              <w:rPr>
                <w:rFonts w:cs="Arial"/>
                <w:b/>
                <w:sz w:val="20"/>
              </w:rPr>
            </w:pPr>
            <w:r w:rsidRPr="00513D06">
              <w:rPr>
                <w:rFonts w:cs="Arial"/>
                <w:b/>
                <w:sz w:val="20"/>
              </w:rPr>
              <w:t>Name, Vorname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4439C" w:rsidRPr="00513D06" w:rsidRDefault="00A4439C">
            <w:pPr>
              <w:jc w:val="center"/>
              <w:rPr>
                <w:rFonts w:ascii="Arial" w:hAnsi="Arial" w:cs="Arial"/>
                <w:b/>
              </w:rPr>
            </w:pPr>
            <w:r w:rsidRPr="00513D06"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4439C" w:rsidRPr="00513D06" w:rsidRDefault="00A4439C">
            <w:pPr>
              <w:pStyle w:val="berschrift1"/>
              <w:rPr>
                <w:rFonts w:cs="Arial"/>
                <w:b/>
                <w:sz w:val="20"/>
              </w:rPr>
            </w:pPr>
            <w:r w:rsidRPr="00513D06">
              <w:rPr>
                <w:rFonts w:cs="Arial"/>
                <w:b/>
                <w:sz w:val="20"/>
              </w:rPr>
              <w:t>Sprint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4439C" w:rsidRPr="00513D06" w:rsidRDefault="00A4439C">
            <w:pPr>
              <w:pStyle w:val="berschrift1"/>
              <w:rPr>
                <w:rFonts w:cs="Arial"/>
                <w:b/>
                <w:sz w:val="20"/>
              </w:rPr>
            </w:pPr>
            <w:r w:rsidRPr="00513D06">
              <w:rPr>
                <w:rFonts w:cs="Arial"/>
                <w:b/>
                <w:sz w:val="20"/>
              </w:rPr>
              <w:t>Mittelstrecke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4439C" w:rsidRPr="00513D06" w:rsidRDefault="00A4439C">
            <w:pPr>
              <w:pStyle w:val="berschrift1"/>
              <w:rPr>
                <w:rFonts w:cs="Arial"/>
                <w:b/>
                <w:sz w:val="20"/>
              </w:rPr>
            </w:pPr>
            <w:r w:rsidRPr="00513D06">
              <w:rPr>
                <w:rFonts w:cs="Arial"/>
                <w:b/>
                <w:sz w:val="20"/>
              </w:rPr>
              <w:t>Staffel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4439C" w:rsidRPr="00513D06" w:rsidRDefault="00A4439C" w:rsidP="00736280">
            <w:pPr>
              <w:ind w:left="113" w:right="113"/>
              <w:rPr>
                <w:rFonts w:ascii="Arial" w:hAnsi="Arial" w:cs="Arial"/>
                <w:b/>
                <w:sz w:val="16"/>
              </w:rPr>
            </w:pPr>
            <w:r w:rsidRPr="00513D06">
              <w:rPr>
                <w:rFonts w:ascii="Arial" w:hAnsi="Arial" w:cs="Arial"/>
                <w:b/>
                <w:sz w:val="16"/>
              </w:rPr>
              <w:t>Hochsprung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4439C" w:rsidRPr="00513D06" w:rsidRDefault="00A4439C" w:rsidP="00736280">
            <w:pPr>
              <w:ind w:left="113" w:right="113"/>
              <w:rPr>
                <w:rFonts w:ascii="Arial" w:hAnsi="Arial" w:cs="Arial"/>
                <w:b/>
                <w:sz w:val="16"/>
              </w:rPr>
            </w:pPr>
            <w:r w:rsidRPr="00513D06">
              <w:rPr>
                <w:rFonts w:ascii="Arial" w:hAnsi="Arial" w:cs="Arial"/>
                <w:b/>
                <w:sz w:val="16"/>
              </w:rPr>
              <w:t>Weitsprung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4439C" w:rsidRPr="00513D06" w:rsidRDefault="00A4439C" w:rsidP="00736280">
            <w:pPr>
              <w:ind w:left="113" w:right="113"/>
              <w:rPr>
                <w:rFonts w:ascii="Arial" w:hAnsi="Arial" w:cs="Arial"/>
                <w:b/>
                <w:sz w:val="16"/>
              </w:rPr>
            </w:pPr>
            <w:r w:rsidRPr="00513D06">
              <w:rPr>
                <w:rFonts w:ascii="Arial" w:hAnsi="Arial" w:cs="Arial"/>
                <w:b/>
                <w:sz w:val="16"/>
              </w:rPr>
              <w:t>Kugelstoß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4439C" w:rsidRPr="00513D06" w:rsidRDefault="00A4439C">
            <w:pPr>
              <w:pStyle w:val="berschrift1"/>
              <w:rPr>
                <w:rFonts w:cs="Arial"/>
                <w:b/>
                <w:sz w:val="20"/>
              </w:rPr>
            </w:pPr>
            <w:r w:rsidRPr="00513D06">
              <w:rPr>
                <w:rFonts w:cs="Arial"/>
                <w:b/>
                <w:sz w:val="20"/>
              </w:rPr>
              <w:t>Wurf</w:t>
            </w:r>
          </w:p>
        </w:tc>
      </w:tr>
      <w:tr w:rsidR="00597316" w:rsidRPr="00513D06" w:rsidTr="009825B5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4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597316" w:rsidRPr="00513D06" w:rsidRDefault="005973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597316" w:rsidRPr="00513D06" w:rsidRDefault="0059731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97316" w:rsidRPr="00513D06" w:rsidRDefault="0059731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13D06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13D06">
              <w:rPr>
                <w:rFonts w:ascii="Arial" w:hAnsi="Arial" w:cs="Arial"/>
              </w:rPr>
              <w:t>75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13D06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gridSpan w:val="2"/>
            <w:tcBorders>
              <w:left w:val="nil"/>
              <w:right w:val="single" w:sz="8" w:space="0" w:color="auto"/>
            </w:tcBorders>
            <w:textDirection w:val="btLr"/>
            <w:vAlign w:val="center"/>
          </w:tcPr>
          <w:p w:rsidR="00597316" w:rsidRPr="00513D06" w:rsidRDefault="00597316" w:rsidP="0059731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13D06">
              <w:rPr>
                <w:rFonts w:ascii="Arial" w:hAnsi="Arial" w:cs="Arial"/>
              </w:rPr>
              <w:t>800</w:t>
            </w:r>
          </w:p>
        </w:tc>
        <w:tc>
          <w:tcPr>
            <w:tcW w:w="472" w:type="dxa"/>
            <w:tcBorders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597316" w:rsidRPr="00801D32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01D32">
              <w:rPr>
                <w:rFonts w:ascii="Arial" w:hAnsi="Arial" w:cs="Arial"/>
              </w:rPr>
              <w:t>4</w:t>
            </w:r>
            <w:r w:rsidR="00513D06" w:rsidRPr="00801D32">
              <w:rPr>
                <w:rFonts w:ascii="Arial" w:hAnsi="Arial" w:cs="Arial"/>
              </w:rPr>
              <w:t xml:space="preserve"> </w:t>
            </w:r>
            <w:r w:rsidRPr="00801D32">
              <w:rPr>
                <w:rFonts w:ascii="Arial" w:hAnsi="Arial" w:cs="Arial"/>
              </w:rPr>
              <w:t>x</w:t>
            </w:r>
            <w:r w:rsidR="00513D06" w:rsidRPr="00801D32">
              <w:rPr>
                <w:rFonts w:ascii="Arial" w:hAnsi="Arial" w:cs="Arial"/>
              </w:rPr>
              <w:t xml:space="preserve"> </w:t>
            </w:r>
            <w:r w:rsidRPr="00801D32">
              <w:rPr>
                <w:rFonts w:ascii="Arial" w:hAnsi="Arial" w:cs="Arial"/>
              </w:rPr>
              <w:t>50</w:t>
            </w:r>
          </w:p>
        </w:tc>
        <w:tc>
          <w:tcPr>
            <w:tcW w:w="47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597316" w:rsidRPr="00801D32" w:rsidRDefault="00597316">
            <w:pPr>
              <w:ind w:left="113" w:right="113"/>
              <w:jc w:val="center"/>
              <w:rPr>
                <w:rFonts w:ascii="Arial" w:hAnsi="Arial" w:cs="Arial"/>
                <w:lang w:val="en-GB"/>
              </w:rPr>
            </w:pPr>
            <w:r w:rsidRPr="00801D32">
              <w:rPr>
                <w:rFonts w:ascii="Arial" w:hAnsi="Arial" w:cs="Arial"/>
                <w:lang w:val="en-GB"/>
              </w:rPr>
              <w:t>4</w:t>
            </w:r>
            <w:r w:rsidR="00513D06" w:rsidRPr="00801D32">
              <w:rPr>
                <w:rFonts w:ascii="Arial" w:hAnsi="Arial" w:cs="Arial"/>
                <w:lang w:val="en-GB"/>
              </w:rPr>
              <w:t xml:space="preserve"> </w:t>
            </w:r>
            <w:r w:rsidRPr="00801D32">
              <w:rPr>
                <w:rFonts w:ascii="Arial" w:hAnsi="Arial" w:cs="Arial"/>
                <w:lang w:val="en-GB"/>
              </w:rPr>
              <w:t>x</w:t>
            </w:r>
            <w:r w:rsidR="00513D06" w:rsidRPr="00801D32">
              <w:rPr>
                <w:rFonts w:ascii="Arial" w:hAnsi="Arial" w:cs="Arial"/>
                <w:lang w:val="en-GB"/>
              </w:rPr>
              <w:t xml:space="preserve"> </w:t>
            </w:r>
            <w:r w:rsidRPr="00801D32">
              <w:rPr>
                <w:rFonts w:ascii="Arial" w:hAnsi="Arial" w:cs="Arial"/>
                <w:lang w:val="en-GB"/>
              </w:rPr>
              <w:t>75</w:t>
            </w:r>
          </w:p>
        </w:tc>
        <w:tc>
          <w:tcPr>
            <w:tcW w:w="47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97316" w:rsidRPr="00801D32" w:rsidRDefault="00597316">
            <w:pPr>
              <w:ind w:left="113" w:right="113"/>
              <w:jc w:val="center"/>
              <w:rPr>
                <w:rFonts w:ascii="Arial" w:hAnsi="Arial" w:cs="Arial"/>
                <w:lang w:val="en-GB"/>
              </w:rPr>
            </w:pPr>
            <w:r w:rsidRPr="00801D32">
              <w:rPr>
                <w:rFonts w:ascii="Arial" w:hAnsi="Arial" w:cs="Arial"/>
                <w:lang w:val="en-GB"/>
              </w:rPr>
              <w:t>4</w:t>
            </w:r>
            <w:r w:rsidR="00513D06" w:rsidRPr="00801D32">
              <w:rPr>
                <w:rFonts w:ascii="Arial" w:hAnsi="Arial" w:cs="Arial"/>
                <w:lang w:val="en-GB"/>
              </w:rPr>
              <w:t xml:space="preserve"> </w:t>
            </w:r>
            <w:r w:rsidRPr="00801D32">
              <w:rPr>
                <w:rFonts w:ascii="Arial" w:hAnsi="Arial" w:cs="Arial"/>
                <w:lang w:val="en-GB"/>
              </w:rPr>
              <w:t>x</w:t>
            </w:r>
            <w:r w:rsidR="00513D06" w:rsidRPr="00801D32">
              <w:rPr>
                <w:rFonts w:ascii="Arial" w:hAnsi="Arial" w:cs="Arial"/>
                <w:lang w:val="en-GB"/>
              </w:rPr>
              <w:t xml:space="preserve"> </w:t>
            </w:r>
            <w:r w:rsidRPr="00801D32">
              <w:rPr>
                <w:rFonts w:ascii="Arial" w:hAnsi="Arial" w:cs="Arial"/>
                <w:lang w:val="en-GB"/>
              </w:rPr>
              <w:t>100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79" w:type="dxa"/>
            <w:tcBorders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597316" w:rsidRPr="00801D32" w:rsidRDefault="00597316" w:rsidP="00513D06">
            <w:pPr>
              <w:ind w:left="113" w:right="113"/>
              <w:jc w:val="center"/>
              <w:rPr>
                <w:rFonts w:ascii="Arial" w:hAnsi="Arial" w:cs="Arial"/>
                <w:lang w:val="en-GB"/>
              </w:rPr>
            </w:pPr>
            <w:r w:rsidRPr="00801D32">
              <w:rPr>
                <w:rFonts w:ascii="Arial" w:hAnsi="Arial" w:cs="Arial"/>
                <w:lang w:val="en-GB"/>
              </w:rPr>
              <w:t>Ball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97316" w:rsidRPr="00801D32" w:rsidRDefault="00597316" w:rsidP="00513D06">
            <w:pPr>
              <w:ind w:left="113" w:right="113"/>
              <w:jc w:val="center"/>
              <w:rPr>
                <w:rFonts w:ascii="Arial" w:hAnsi="Arial" w:cs="Arial"/>
                <w:lang w:val="en-GB"/>
              </w:rPr>
            </w:pPr>
            <w:r w:rsidRPr="00801D32">
              <w:rPr>
                <w:rFonts w:ascii="Arial" w:hAnsi="Arial" w:cs="Arial"/>
                <w:lang w:val="en-GB"/>
              </w:rPr>
              <w:t>Speer</w:t>
            </w:r>
          </w:p>
        </w:tc>
      </w:tr>
      <w:tr w:rsidR="00597316" w:rsidRPr="00513D06" w:rsidTr="009825B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9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97316" w:rsidRPr="00801D32" w:rsidRDefault="00597316" w:rsidP="00513D06">
            <w:pPr>
              <w:jc w:val="center"/>
              <w:rPr>
                <w:rFonts w:ascii="Arial" w:hAnsi="Arial" w:cs="Arial"/>
                <w:b/>
              </w:rPr>
            </w:pPr>
            <w:r w:rsidRPr="00801D3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53" w:type="dxa"/>
            <w:tcBorders>
              <w:left w:val="single" w:sz="8" w:space="0" w:color="auto"/>
            </w:tcBorders>
          </w:tcPr>
          <w:p w:rsidR="00597316" w:rsidRPr="00513D06" w:rsidRDefault="0059731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7316" w:rsidRPr="00513D06" w:rsidRDefault="0059731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97316" w:rsidRPr="00513D06" w:rsidRDefault="005973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left w:val="nil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left w:val="nil"/>
              <w:right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597316" w:rsidRPr="00513D06" w:rsidTr="009825B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97316" w:rsidRPr="00801D32" w:rsidRDefault="00597316" w:rsidP="00513D06">
            <w:pPr>
              <w:jc w:val="center"/>
              <w:rPr>
                <w:rFonts w:ascii="Arial" w:hAnsi="Arial" w:cs="Arial"/>
                <w:b/>
              </w:rPr>
            </w:pPr>
            <w:r w:rsidRPr="00801D3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97316" w:rsidRPr="00513D06" w:rsidRDefault="00597316">
            <w:pPr>
              <w:rPr>
                <w:rFonts w:ascii="Arial" w:hAnsi="Arial" w:cs="Arial"/>
                <w:sz w:val="16"/>
              </w:rPr>
            </w:pPr>
          </w:p>
          <w:p w:rsidR="00597316" w:rsidRPr="00513D06" w:rsidRDefault="005973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7316" w:rsidRPr="00513D06" w:rsidRDefault="0059731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597316" w:rsidRPr="00513D06" w:rsidTr="009825B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97316" w:rsidRPr="00801D32" w:rsidRDefault="00597316" w:rsidP="00513D06">
            <w:pPr>
              <w:jc w:val="center"/>
              <w:rPr>
                <w:rFonts w:ascii="Arial" w:hAnsi="Arial" w:cs="Arial"/>
                <w:b/>
              </w:rPr>
            </w:pPr>
            <w:r w:rsidRPr="00801D3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97316" w:rsidRPr="00513D06" w:rsidRDefault="0059731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7316" w:rsidRPr="00513D06" w:rsidRDefault="0059731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597316" w:rsidRPr="00513D06" w:rsidTr="009825B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97316" w:rsidRPr="00801D32" w:rsidRDefault="00597316" w:rsidP="00513D06">
            <w:pPr>
              <w:jc w:val="center"/>
              <w:rPr>
                <w:rFonts w:ascii="Arial" w:hAnsi="Arial" w:cs="Arial"/>
                <w:b/>
              </w:rPr>
            </w:pPr>
            <w:r w:rsidRPr="00801D3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97316" w:rsidRPr="00513D06" w:rsidRDefault="0059731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7316" w:rsidRPr="00513D06" w:rsidRDefault="0059731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597316" w:rsidRPr="00513D06" w:rsidTr="009825B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97316" w:rsidRPr="00801D32" w:rsidRDefault="00597316" w:rsidP="00513D06">
            <w:pPr>
              <w:jc w:val="center"/>
              <w:rPr>
                <w:rFonts w:ascii="Arial" w:hAnsi="Arial" w:cs="Arial"/>
                <w:b/>
              </w:rPr>
            </w:pPr>
            <w:r w:rsidRPr="00801D3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97316" w:rsidRPr="00513D06" w:rsidRDefault="0059731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7316" w:rsidRPr="00513D06" w:rsidRDefault="0059731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597316" w:rsidRPr="00513D06" w:rsidTr="009825B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97316" w:rsidRPr="00801D32" w:rsidRDefault="00597316" w:rsidP="00513D06">
            <w:pPr>
              <w:jc w:val="center"/>
              <w:rPr>
                <w:rFonts w:ascii="Arial" w:hAnsi="Arial" w:cs="Arial"/>
                <w:b/>
              </w:rPr>
            </w:pPr>
            <w:r w:rsidRPr="00801D3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97316" w:rsidRPr="00513D06" w:rsidRDefault="0059731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7316" w:rsidRPr="00513D06" w:rsidRDefault="0059731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597316" w:rsidRPr="00513D06" w:rsidTr="009825B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97316" w:rsidRPr="00801D32" w:rsidRDefault="00597316" w:rsidP="00513D06">
            <w:pPr>
              <w:jc w:val="center"/>
              <w:rPr>
                <w:rFonts w:ascii="Arial" w:hAnsi="Arial" w:cs="Arial"/>
                <w:b/>
              </w:rPr>
            </w:pPr>
            <w:r w:rsidRPr="00801D3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97316" w:rsidRPr="00513D06" w:rsidRDefault="0059731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7316" w:rsidRPr="00513D06" w:rsidRDefault="0059731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597316" w:rsidRPr="00513D06" w:rsidTr="009825B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97316" w:rsidRPr="00801D32" w:rsidRDefault="00597316" w:rsidP="00513D06">
            <w:pPr>
              <w:jc w:val="center"/>
              <w:rPr>
                <w:rFonts w:ascii="Arial" w:hAnsi="Arial" w:cs="Arial"/>
                <w:b/>
              </w:rPr>
            </w:pPr>
            <w:r w:rsidRPr="00801D3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97316" w:rsidRPr="00513D06" w:rsidRDefault="0059731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7316" w:rsidRPr="00513D06" w:rsidRDefault="0059731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597316" w:rsidRPr="00513D06" w:rsidTr="009825B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97316" w:rsidRPr="00801D32" w:rsidRDefault="00597316" w:rsidP="00513D06">
            <w:pPr>
              <w:jc w:val="center"/>
              <w:rPr>
                <w:rFonts w:ascii="Arial" w:hAnsi="Arial" w:cs="Arial"/>
                <w:b/>
              </w:rPr>
            </w:pPr>
            <w:r w:rsidRPr="00801D3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97316" w:rsidRPr="00513D06" w:rsidRDefault="0059731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7316" w:rsidRPr="00513D06" w:rsidRDefault="0059731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597316" w:rsidRPr="00513D06" w:rsidTr="009825B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97316" w:rsidRPr="00801D32" w:rsidRDefault="00597316" w:rsidP="00513D06">
            <w:pPr>
              <w:jc w:val="center"/>
              <w:rPr>
                <w:rFonts w:ascii="Arial" w:hAnsi="Arial" w:cs="Arial"/>
                <w:b/>
              </w:rPr>
            </w:pPr>
            <w:r w:rsidRPr="00801D3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97316" w:rsidRPr="00513D06" w:rsidRDefault="0059731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7316" w:rsidRPr="00513D06" w:rsidRDefault="0059731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597316" w:rsidRPr="00513D06" w:rsidTr="009825B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97316" w:rsidRPr="00801D32" w:rsidRDefault="00597316" w:rsidP="00513D06">
            <w:pPr>
              <w:jc w:val="center"/>
              <w:rPr>
                <w:rFonts w:ascii="Arial" w:hAnsi="Arial" w:cs="Arial"/>
                <w:b/>
              </w:rPr>
            </w:pPr>
            <w:r w:rsidRPr="00801D3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97316" w:rsidRPr="00513D06" w:rsidRDefault="005973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7316" w:rsidRPr="00513D06" w:rsidRDefault="005973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597316" w:rsidRPr="00513D06" w:rsidTr="009825B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97316" w:rsidRPr="00801D32" w:rsidRDefault="00597316" w:rsidP="00513D06">
            <w:pPr>
              <w:jc w:val="center"/>
              <w:rPr>
                <w:rFonts w:ascii="Arial" w:hAnsi="Arial" w:cs="Arial"/>
                <w:b/>
              </w:rPr>
            </w:pPr>
            <w:r w:rsidRPr="00801D32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97316" w:rsidRPr="00513D06" w:rsidRDefault="0059731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7316" w:rsidRPr="00513D06" w:rsidRDefault="0059731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597316" w:rsidRPr="00513D06" w:rsidRDefault="0059731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597316" w:rsidRPr="00513D06" w:rsidTr="009825B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97316" w:rsidRPr="00513D06" w:rsidRDefault="00597316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97316" w:rsidRPr="00513D06" w:rsidRDefault="005973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316" w:rsidRPr="00513D06" w:rsidRDefault="0059731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9825B5" w:rsidRPr="009825B5" w:rsidTr="009825B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97316" w:rsidRPr="009825B5" w:rsidRDefault="00597316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97316" w:rsidRPr="009825B5" w:rsidRDefault="005973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316" w:rsidRPr="009825B5" w:rsidRDefault="0059731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316" w:rsidRPr="009825B5" w:rsidRDefault="0059731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316" w:rsidRPr="009825B5" w:rsidRDefault="0059731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97316" w:rsidRPr="009825B5" w:rsidRDefault="0059731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597316" w:rsidRPr="009825B5" w:rsidRDefault="0059731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316" w:rsidRPr="009825B5" w:rsidRDefault="0059731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316" w:rsidRPr="009825B5" w:rsidRDefault="0059731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597316" w:rsidRPr="009825B5" w:rsidRDefault="0059731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597316" w:rsidRPr="009825B5" w:rsidRDefault="0059731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597316" w:rsidRPr="009825B5" w:rsidRDefault="0059731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597316" w:rsidRPr="009825B5" w:rsidRDefault="0059731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316" w:rsidRPr="009825B5" w:rsidRDefault="0059731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597316" w:rsidRPr="009825B5" w:rsidRDefault="00597316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97316" w:rsidRPr="00513D06" w:rsidTr="009825B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97316" w:rsidRPr="00513D06" w:rsidRDefault="00597316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97316" w:rsidRPr="00513D06" w:rsidRDefault="005973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316" w:rsidRPr="00513D06" w:rsidRDefault="005973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rPr>
                <w:rFonts w:ascii="Arial" w:hAnsi="Arial" w:cs="Arial"/>
                <w:sz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97316" w:rsidRPr="00513D06" w:rsidRDefault="00597316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A4439C" w:rsidRPr="00513D06" w:rsidTr="009825B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749" w:type="dxa"/>
            <w:gridSpan w:val="2"/>
            <w:tcBorders>
              <w:top w:val="single" w:sz="8" w:space="0" w:color="auto"/>
            </w:tcBorders>
          </w:tcPr>
          <w:p w:rsidR="00A4439C" w:rsidRPr="00513D06" w:rsidRDefault="00A443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A4439C" w:rsidRPr="00513D06" w:rsidRDefault="00A4439C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9"/>
            <w:tcBorders>
              <w:top w:val="single" w:sz="8" w:space="0" w:color="auto"/>
              <w:left w:val="nil"/>
            </w:tcBorders>
          </w:tcPr>
          <w:p w:rsidR="00A4439C" w:rsidRPr="00513D06" w:rsidRDefault="00A4439C">
            <w:pPr>
              <w:rPr>
                <w:rFonts w:ascii="Arial" w:hAnsi="Arial" w:cs="Arial"/>
              </w:rPr>
            </w:pPr>
          </w:p>
        </w:tc>
        <w:tc>
          <w:tcPr>
            <w:tcW w:w="3684" w:type="dxa"/>
            <w:gridSpan w:val="7"/>
            <w:tcBorders>
              <w:top w:val="single" w:sz="8" w:space="0" w:color="auto"/>
            </w:tcBorders>
          </w:tcPr>
          <w:p w:rsidR="00A4439C" w:rsidRPr="00513D06" w:rsidRDefault="00A4439C">
            <w:pPr>
              <w:rPr>
                <w:rFonts w:ascii="Arial" w:hAnsi="Arial" w:cs="Arial"/>
              </w:rPr>
            </w:pPr>
          </w:p>
        </w:tc>
      </w:tr>
      <w:tr w:rsidR="00A4439C" w:rsidRPr="00513D06" w:rsidTr="009825B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749" w:type="dxa"/>
            <w:gridSpan w:val="2"/>
            <w:tcBorders>
              <w:left w:val="single" w:sz="4" w:space="0" w:color="auto"/>
            </w:tcBorders>
          </w:tcPr>
          <w:p w:rsidR="00A4439C" w:rsidRPr="00513D06" w:rsidRDefault="00A4439C">
            <w:pPr>
              <w:pStyle w:val="berschrift6"/>
              <w:rPr>
                <w:rFonts w:cs="Arial"/>
              </w:rPr>
            </w:pPr>
            <w:r w:rsidRPr="00513D06">
              <w:rPr>
                <w:rFonts w:cs="Arial"/>
              </w:rPr>
              <w:t>Schulstempel</w:t>
            </w:r>
          </w:p>
        </w:tc>
        <w:tc>
          <w:tcPr>
            <w:tcW w:w="1843" w:type="dxa"/>
          </w:tcPr>
          <w:p w:rsidR="00A4439C" w:rsidRPr="00513D06" w:rsidRDefault="00A4439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8"/>
            <w:tcBorders>
              <w:left w:val="single" w:sz="4" w:space="0" w:color="auto"/>
            </w:tcBorders>
          </w:tcPr>
          <w:p w:rsidR="00A4439C" w:rsidRPr="00513D06" w:rsidRDefault="00A4439C">
            <w:pPr>
              <w:rPr>
                <w:rFonts w:ascii="Arial" w:hAnsi="Arial" w:cs="Arial"/>
              </w:rPr>
            </w:pPr>
            <w:r w:rsidRPr="00513D06">
              <w:rPr>
                <w:rFonts w:ascii="Arial" w:hAnsi="Arial" w:cs="Arial"/>
              </w:rPr>
              <w:t>Datum/Unterschrift Schulleiter/in</w:t>
            </w:r>
          </w:p>
        </w:tc>
        <w:tc>
          <w:tcPr>
            <w:tcW w:w="284" w:type="dxa"/>
          </w:tcPr>
          <w:p w:rsidR="00A4439C" w:rsidRPr="00513D06" w:rsidRDefault="00A4439C">
            <w:pPr>
              <w:rPr>
                <w:rFonts w:ascii="Arial" w:hAnsi="Arial" w:cs="Arial"/>
              </w:rPr>
            </w:pPr>
          </w:p>
        </w:tc>
        <w:tc>
          <w:tcPr>
            <w:tcW w:w="3684" w:type="dxa"/>
            <w:gridSpan w:val="7"/>
            <w:tcBorders>
              <w:left w:val="single" w:sz="4" w:space="0" w:color="auto"/>
            </w:tcBorders>
          </w:tcPr>
          <w:p w:rsidR="00A4439C" w:rsidRPr="00513D06" w:rsidRDefault="00A4439C">
            <w:pPr>
              <w:rPr>
                <w:rFonts w:ascii="Arial" w:hAnsi="Arial" w:cs="Arial"/>
              </w:rPr>
            </w:pPr>
            <w:r w:rsidRPr="00513D06">
              <w:rPr>
                <w:rFonts w:ascii="Arial" w:hAnsi="Arial" w:cs="Arial"/>
              </w:rPr>
              <w:t>Datum/Unterschrift Sportlehrer/in</w:t>
            </w:r>
          </w:p>
        </w:tc>
      </w:tr>
      <w:tr w:rsidR="00A4439C" w:rsidRPr="00513D06" w:rsidTr="009825B5">
        <w:tblPrEx>
          <w:tblCellMar>
            <w:top w:w="0" w:type="dxa"/>
            <w:bottom w:w="0" w:type="dxa"/>
          </w:tblCellMar>
        </w:tblPrEx>
        <w:trPr>
          <w:cantSplit/>
          <w:trHeight w:hRule="exact" w:val="383"/>
        </w:trPr>
        <w:tc>
          <w:tcPr>
            <w:tcW w:w="47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439C" w:rsidRPr="00513D06" w:rsidRDefault="00A443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4439C" w:rsidRPr="00513D06" w:rsidRDefault="00A4439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A4439C" w:rsidRPr="00513D06" w:rsidRDefault="00A4439C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4439C" w:rsidRPr="00513D06" w:rsidRDefault="00A4439C">
            <w:pPr>
              <w:rPr>
                <w:rFonts w:ascii="Arial" w:hAnsi="Arial" w:cs="Arial"/>
              </w:rPr>
            </w:pPr>
          </w:p>
        </w:tc>
        <w:tc>
          <w:tcPr>
            <w:tcW w:w="368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A4439C" w:rsidRPr="00513D06" w:rsidRDefault="00A4439C">
            <w:pPr>
              <w:rPr>
                <w:rFonts w:ascii="Arial" w:hAnsi="Arial" w:cs="Arial"/>
              </w:rPr>
            </w:pPr>
          </w:p>
        </w:tc>
      </w:tr>
    </w:tbl>
    <w:p w:rsidR="00A4439C" w:rsidRPr="00717C8F" w:rsidRDefault="00A4439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  <w:bookmarkStart w:id="2" w:name="_GoBack"/>
      <w:bookmarkEnd w:id="2"/>
    </w:p>
    <w:sectPr w:rsidR="00A4439C" w:rsidRPr="00717C8F" w:rsidSect="009825B5">
      <w:footerReference w:type="default" r:id="rId8"/>
      <w:pgSz w:w="15842" w:h="12242" w:orient="landscape" w:code="1"/>
      <w:pgMar w:top="567" w:right="567" w:bottom="0" w:left="85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DD" w:rsidRDefault="003572DD">
      <w:r>
        <w:separator/>
      </w:r>
    </w:p>
  </w:endnote>
  <w:endnote w:type="continuationSeparator" w:id="0">
    <w:p w:rsidR="003572DD" w:rsidRDefault="0035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A8" w:rsidRDefault="009825B5" w:rsidP="009825B5">
    <w:pPr>
      <w:pStyle w:val="Fuzeile"/>
      <w:rPr>
        <w:rFonts w:ascii="Arial" w:hAnsi="Arial" w:cs="Arial"/>
      </w:rPr>
    </w:pPr>
    <w:r>
      <w:rPr>
        <w:rFonts w:ascii="Arial" w:hAnsi="Arial" w:cs="Arial"/>
      </w:rPr>
      <w:t>z</w:t>
    </w:r>
    <w:r w:rsidR="00717C8F">
      <w:rPr>
        <w:rFonts w:ascii="Arial" w:hAnsi="Arial" w:cs="Arial"/>
      </w:rPr>
      <w:t>vv_04_07_008   08/2019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DD" w:rsidRDefault="003572DD">
      <w:r>
        <w:separator/>
      </w:r>
    </w:p>
  </w:footnote>
  <w:footnote w:type="continuationSeparator" w:id="0">
    <w:p w:rsidR="003572DD" w:rsidRDefault="0035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lename" w:val="zvv_04_07_008.doc"/>
    <w:docVar w:name="Filepath" w:val="G:\Ref32\Schulsport\Oeffentlichkeitsarbeit\Formulare Schulsport"/>
  </w:docVars>
  <w:rsids>
    <w:rsidRoot w:val="00145F24"/>
    <w:rsid w:val="001329A5"/>
    <w:rsid w:val="00145F24"/>
    <w:rsid w:val="001D3479"/>
    <w:rsid w:val="002419A8"/>
    <w:rsid w:val="0034627D"/>
    <w:rsid w:val="003572DD"/>
    <w:rsid w:val="004A1A2B"/>
    <w:rsid w:val="00513D06"/>
    <w:rsid w:val="00597316"/>
    <w:rsid w:val="006540E3"/>
    <w:rsid w:val="006D45FC"/>
    <w:rsid w:val="00717C8F"/>
    <w:rsid w:val="00730F36"/>
    <w:rsid w:val="00736280"/>
    <w:rsid w:val="00755DFA"/>
    <w:rsid w:val="007F37D7"/>
    <w:rsid w:val="00801D32"/>
    <w:rsid w:val="008C3C94"/>
    <w:rsid w:val="009707E9"/>
    <w:rsid w:val="009825B5"/>
    <w:rsid w:val="00A36AC0"/>
    <w:rsid w:val="00A4439C"/>
    <w:rsid w:val="00B51636"/>
    <w:rsid w:val="00CF156D"/>
    <w:rsid w:val="00D65082"/>
    <w:rsid w:val="00FE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D4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D4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Norma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89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MELDELISTE  -  LEICHTATHLETIK </vt:lpstr>
    </vt:vector>
  </TitlesOfParts>
  <Company>SMK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MELDELISTE  -  LEICHTATHLETIK</dc:title>
  <dc:creator>RSA-DD</dc:creator>
  <cp:lastModifiedBy>martinre</cp:lastModifiedBy>
  <cp:revision>3</cp:revision>
  <cp:lastPrinted>2018-01-08T14:33:00Z</cp:lastPrinted>
  <dcterms:created xsi:type="dcterms:W3CDTF">2019-08-14T09:14:00Z</dcterms:created>
  <dcterms:modified xsi:type="dcterms:W3CDTF">2019-08-14T09:16:00Z</dcterms:modified>
</cp:coreProperties>
</file>