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0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96"/>
        <w:gridCol w:w="1275"/>
        <w:gridCol w:w="270"/>
        <w:gridCol w:w="439"/>
        <w:gridCol w:w="284"/>
        <w:gridCol w:w="425"/>
        <w:gridCol w:w="992"/>
        <w:gridCol w:w="142"/>
        <w:gridCol w:w="425"/>
        <w:gridCol w:w="684"/>
        <w:gridCol w:w="592"/>
        <w:gridCol w:w="1614"/>
        <w:gridCol w:w="370"/>
        <w:gridCol w:w="1010"/>
        <w:gridCol w:w="356"/>
        <w:gridCol w:w="236"/>
      </w:tblGrid>
      <w:tr w:rsidR="00790B32" w:rsidRPr="00ED01D8" w:rsidTr="00036BAF">
        <w:trPr>
          <w:trHeight w:hRule="exact" w:val="284"/>
        </w:trPr>
        <w:tc>
          <w:tcPr>
            <w:tcW w:w="961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B32" w:rsidRPr="0081585D" w:rsidRDefault="001451F8" w:rsidP="001451F8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81585D">
              <w:rPr>
                <w:rFonts w:ascii="Arial" w:hAnsi="Arial" w:cs="Arial"/>
                <w:sz w:val="22"/>
                <w:szCs w:val="22"/>
              </w:rPr>
              <w:t xml:space="preserve">Persönliche </w:t>
            </w:r>
            <w:r w:rsidR="00790B32" w:rsidRPr="0081585D">
              <w:rPr>
                <w:rFonts w:ascii="Arial" w:hAnsi="Arial" w:cs="Arial"/>
                <w:sz w:val="22"/>
                <w:szCs w:val="22"/>
              </w:rPr>
              <w:t>Angaben</w:t>
            </w:r>
            <w:r w:rsidRPr="008158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36BAF" w:rsidRPr="00ED01D8" w:rsidTr="00DD0534">
        <w:trPr>
          <w:trHeight w:hRule="exact" w:val="428"/>
        </w:trPr>
        <w:tc>
          <w:tcPr>
            <w:tcW w:w="2764" w:type="dxa"/>
            <w:gridSpan w:val="5"/>
            <w:tcBorders>
              <w:left w:val="single" w:sz="4" w:space="0" w:color="auto"/>
            </w:tcBorders>
            <w:vAlign w:val="bottom"/>
          </w:tcPr>
          <w:p w:rsidR="00036BAF" w:rsidRPr="0081585D" w:rsidRDefault="00036BAF" w:rsidP="00DD05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1585D">
              <w:rPr>
                <w:rFonts w:ascii="Arial" w:hAnsi="Arial" w:cs="Arial"/>
                <w:sz w:val="22"/>
                <w:szCs w:val="22"/>
              </w:rPr>
              <w:t>Familienname, Vorname:</w:t>
            </w:r>
          </w:p>
        </w:tc>
        <w:tc>
          <w:tcPr>
            <w:tcW w:w="6610" w:type="dxa"/>
            <w:gridSpan w:val="10"/>
            <w:tcBorders>
              <w:bottom w:val="single" w:sz="4" w:space="0" w:color="auto"/>
            </w:tcBorders>
            <w:vAlign w:val="bottom"/>
          </w:tcPr>
          <w:p w:rsidR="00036BAF" w:rsidRPr="0081585D" w:rsidRDefault="006B40A0" w:rsidP="00DD05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BAF"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036BAF" w:rsidRPr="0081585D" w:rsidRDefault="00036BAF" w:rsidP="00DD0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BAF" w:rsidRPr="00ED01D8" w:rsidTr="00DD0534">
        <w:trPr>
          <w:trHeight w:hRule="exact" w:val="704"/>
        </w:trPr>
        <w:tc>
          <w:tcPr>
            <w:tcW w:w="2764" w:type="dxa"/>
            <w:gridSpan w:val="5"/>
            <w:tcBorders>
              <w:left w:val="single" w:sz="4" w:space="0" w:color="auto"/>
            </w:tcBorders>
            <w:vAlign w:val="bottom"/>
          </w:tcPr>
          <w:p w:rsidR="00036BAF" w:rsidRPr="0081585D" w:rsidRDefault="00036BAF" w:rsidP="00DD05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1585D">
              <w:rPr>
                <w:rFonts w:ascii="Arial" w:hAnsi="Arial" w:cs="Arial"/>
                <w:sz w:val="22"/>
                <w:szCs w:val="22"/>
              </w:rPr>
              <w:t>Anschrift (Str./PLZ/Ort):</w:t>
            </w:r>
          </w:p>
        </w:tc>
        <w:tc>
          <w:tcPr>
            <w:tcW w:w="6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BAF" w:rsidRPr="0081585D" w:rsidRDefault="006B40A0" w:rsidP="00DD053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BAF"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036BAF" w:rsidRPr="0081585D" w:rsidRDefault="00036BAF" w:rsidP="00DD0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BAF" w:rsidRPr="00ED01D8" w:rsidTr="00DD0534">
        <w:trPr>
          <w:trHeight w:hRule="exact" w:val="425"/>
        </w:trPr>
        <w:tc>
          <w:tcPr>
            <w:tcW w:w="2764" w:type="dxa"/>
            <w:gridSpan w:val="5"/>
            <w:tcBorders>
              <w:left w:val="single" w:sz="4" w:space="0" w:color="auto"/>
            </w:tcBorders>
            <w:vAlign w:val="bottom"/>
          </w:tcPr>
          <w:p w:rsidR="00036BAF" w:rsidRPr="0081585D" w:rsidRDefault="00036BAF" w:rsidP="00DD0534">
            <w:pPr>
              <w:rPr>
                <w:rFonts w:ascii="Arial" w:hAnsi="Arial" w:cs="Arial"/>
                <w:sz w:val="22"/>
                <w:szCs w:val="22"/>
              </w:rPr>
            </w:pPr>
            <w:r w:rsidRPr="0081585D">
              <w:rPr>
                <w:rFonts w:ascii="Arial" w:hAnsi="Arial" w:cs="Arial"/>
                <w:sz w:val="22"/>
                <w:szCs w:val="22"/>
              </w:rPr>
              <w:t>Ort, Datum</w:t>
            </w:r>
            <w:r w:rsidRPr="0081585D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8158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6BAF" w:rsidRPr="0081585D" w:rsidRDefault="006B40A0" w:rsidP="00DD0534">
            <w:pPr>
              <w:rPr>
                <w:rFonts w:ascii="Arial" w:hAnsi="Arial" w:cs="Arial"/>
                <w:sz w:val="22"/>
                <w:szCs w:val="22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BAF"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036BAF" w:rsidRPr="0081585D" w:rsidRDefault="00036BAF" w:rsidP="00DD0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B32" w:rsidRPr="00ED01D8" w:rsidTr="00036BAF">
        <w:trPr>
          <w:trHeight w:hRule="exact" w:val="129"/>
        </w:trPr>
        <w:tc>
          <w:tcPr>
            <w:tcW w:w="961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32" w:rsidRPr="0081585D" w:rsidRDefault="00790B32">
            <w:pPr>
              <w:rPr>
                <w:rFonts w:ascii="Arial" w:hAnsi="Arial" w:cs="Arial"/>
              </w:rPr>
            </w:pPr>
          </w:p>
        </w:tc>
      </w:tr>
      <w:tr w:rsidR="00790B32" w:rsidRPr="00ED01D8" w:rsidTr="006344EF">
        <w:trPr>
          <w:trHeight w:val="901"/>
        </w:trPr>
        <w:tc>
          <w:tcPr>
            <w:tcW w:w="9610" w:type="dxa"/>
            <w:gridSpan w:val="16"/>
            <w:tcBorders>
              <w:top w:val="single" w:sz="4" w:space="0" w:color="auto"/>
            </w:tcBorders>
            <w:vAlign w:val="center"/>
          </w:tcPr>
          <w:p w:rsidR="00790B32" w:rsidRPr="00DD0534" w:rsidRDefault="00790B32" w:rsidP="006344EF">
            <w:pPr>
              <w:pStyle w:val="berschrift1"/>
              <w:rPr>
                <w:rFonts w:ascii="Arial" w:hAnsi="Arial" w:cs="Arial"/>
              </w:rPr>
            </w:pPr>
            <w:r w:rsidRPr="00DD0534">
              <w:rPr>
                <w:rFonts w:ascii="Arial" w:hAnsi="Arial" w:cs="Arial"/>
              </w:rPr>
              <w:t>Inanspruchnahme von Elternzeit nach § 16 Abs. 1 BE</w:t>
            </w:r>
            <w:r w:rsidR="00E67BF5" w:rsidRPr="00DD0534">
              <w:rPr>
                <w:rFonts w:ascii="Arial" w:hAnsi="Arial" w:cs="Arial"/>
              </w:rPr>
              <w:t>EG</w:t>
            </w:r>
          </w:p>
          <w:p w:rsidR="00790B32" w:rsidRPr="0081585D" w:rsidRDefault="00790B32" w:rsidP="00634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534">
              <w:rPr>
                <w:rFonts w:ascii="Arial" w:hAnsi="Arial" w:cs="Arial"/>
                <w:b/>
                <w:bCs/>
              </w:rPr>
              <w:t xml:space="preserve">für </w:t>
            </w:r>
            <w:r w:rsidR="001451F8" w:rsidRPr="00DD0534">
              <w:rPr>
                <w:rFonts w:ascii="Arial" w:hAnsi="Arial" w:cs="Arial"/>
                <w:b/>
                <w:bCs/>
              </w:rPr>
              <w:t>Beschäftigte</w:t>
            </w:r>
          </w:p>
        </w:tc>
      </w:tr>
      <w:tr w:rsidR="00ED01D8" w:rsidRPr="00ED01D8" w:rsidTr="00DD0534">
        <w:trPr>
          <w:trHeight w:val="537"/>
        </w:trPr>
        <w:tc>
          <w:tcPr>
            <w:tcW w:w="1771" w:type="dxa"/>
            <w:gridSpan w:val="2"/>
            <w:vAlign w:val="bottom"/>
          </w:tcPr>
          <w:p w:rsidR="00B01931" w:rsidRPr="0081585D" w:rsidRDefault="001451F8" w:rsidP="00DD0534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 xml:space="preserve">An </w:t>
            </w:r>
            <w:r w:rsidR="00790B32" w:rsidRPr="0081585D">
              <w:rPr>
                <w:rFonts w:ascii="Arial" w:hAnsi="Arial" w:cs="Arial"/>
                <w:sz w:val="22"/>
              </w:rPr>
              <w:t>Dienststelle:</w:t>
            </w:r>
          </w:p>
        </w:tc>
        <w:tc>
          <w:tcPr>
            <w:tcW w:w="7603" w:type="dxa"/>
            <w:gridSpan w:val="13"/>
            <w:tcBorders>
              <w:bottom w:val="single" w:sz="4" w:space="0" w:color="auto"/>
            </w:tcBorders>
            <w:vAlign w:val="bottom"/>
          </w:tcPr>
          <w:p w:rsidR="00790B32" w:rsidRPr="0081585D" w:rsidRDefault="006B40A0" w:rsidP="00DD053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10206"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790B32" w:rsidRPr="0081585D" w:rsidRDefault="00790B32">
            <w:pPr>
              <w:rPr>
                <w:rFonts w:ascii="Arial" w:hAnsi="Arial" w:cs="Arial"/>
                <w:sz w:val="22"/>
              </w:rPr>
            </w:pPr>
          </w:p>
        </w:tc>
      </w:tr>
      <w:tr w:rsidR="00790B32" w:rsidRPr="00ED01D8" w:rsidTr="00BA7CBF">
        <w:trPr>
          <w:trHeight w:val="357"/>
        </w:trPr>
        <w:tc>
          <w:tcPr>
            <w:tcW w:w="9610" w:type="dxa"/>
            <w:gridSpan w:val="16"/>
            <w:vAlign w:val="bottom"/>
          </w:tcPr>
          <w:p w:rsidR="00790B32" w:rsidRPr="0081585D" w:rsidRDefault="00790B32" w:rsidP="00BA7CBF">
            <w:pPr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Ich beanspruche Elternzeit für das Kind</w:t>
            </w:r>
          </w:p>
        </w:tc>
      </w:tr>
      <w:tr w:rsidR="00ED01D8" w:rsidRPr="00ED01D8" w:rsidTr="00DD0534">
        <w:trPr>
          <w:trHeight w:hRule="exact" w:val="510"/>
        </w:trPr>
        <w:tc>
          <w:tcPr>
            <w:tcW w:w="2764" w:type="dxa"/>
            <w:gridSpan w:val="5"/>
            <w:vAlign w:val="bottom"/>
          </w:tcPr>
          <w:p w:rsidR="001451F8" w:rsidRPr="0081585D" w:rsidRDefault="001451F8" w:rsidP="00DD0534">
            <w:pPr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Familienname, Vorname:</w:t>
            </w:r>
          </w:p>
        </w:tc>
        <w:tc>
          <w:tcPr>
            <w:tcW w:w="6610" w:type="dxa"/>
            <w:gridSpan w:val="10"/>
            <w:tcBorders>
              <w:bottom w:val="single" w:sz="4" w:space="0" w:color="auto"/>
            </w:tcBorders>
            <w:vAlign w:val="bottom"/>
          </w:tcPr>
          <w:p w:rsidR="001451F8" w:rsidRPr="0081585D" w:rsidRDefault="006B40A0" w:rsidP="00DD0534">
            <w:pPr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451F8" w:rsidRPr="0081585D" w:rsidRDefault="001451F8" w:rsidP="00DD0534">
            <w:pPr>
              <w:rPr>
                <w:rFonts w:ascii="Arial" w:hAnsi="Arial" w:cs="Arial"/>
                <w:sz w:val="22"/>
              </w:rPr>
            </w:pPr>
          </w:p>
        </w:tc>
      </w:tr>
      <w:tr w:rsidR="00ED01D8" w:rsidRPr="00ED01D8" w:rsidTr="00DD0534">
        <w:trPr>
          <w:trHeight w:hRule="exact" w:val="510"/>
        </w:trPr>
        <w:tc>
          <w:tcPr>
            <w:tcW w:w="1771" w:type="dxa"/>
            <w:gridSpan w:val="2"/>
            <w:vAlign w:val="bottom"/>
          </w:tcPr>
          <w:p w:rsidR="001451F8" w:rsidRPr="0081585D" w:rsidRDefault="001451F8" w:rsidP="00DD0534">
            <w:pPr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Geburtsdatum: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:rsidR="001451F8" w:rsidRPr="0081585D" w:rsidRDefault="006B40A0" w:rsidP="00DD0534">
            <w:pPr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7"/>
            <w:vAlign w:val="bottom"/>
          </w:tcPr>
          <w:p w:rsidR="001451F8" w:rsidRPr="0081585D" w:rsidRDefault="001451F8" w:rsidP="00DD0534">
            <w:pPr>
              <w:jc w:val="right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Voraussichtlicher Entbindungstermin war der: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vAlign w:val="bottom"/>
          </w:tcPr>
          <w:p w:rsidR="001451F8" w:rsidRPr="0081585D" w:rsidRDefault="006B40A0" w:rsidP="00DD0534">
            <w:pPr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451F8" w:rsidRPr="0081585D" w:rsidRDefault="001451F8" w:rsidP="00DD0534">
            <w:pPr>
              <w:rPr>
                <w:rFonts w:ascii="Arial" w:hAnsi="Arial" w:cs="Arial"/>
                <w:sz w:val="22"/>
              </w:rPr>
            </w:pPr>
          </w:p>
        </w:tc>
      </w:tr>
      <w:tr w:rsidR="00790B32" w:rsidRPr="00ED01D8" w:rsidTr="00BA7CBF">
        <w:trPr>
          <w:trHeight w:val="530"/>
        </w:trPr>
        <w:tc>
          <w:tcPr>
            <w:tcW w:w="9610" w:type="dxa"/>
            <w:gridSpan w:val="16"/>
            <w:vAlign w:val="center"/>
          </w:tcPr>
          <w:p w:rsidR="00790B32" w:rsidRPr="0081585D" w:rsidRDefault="00790B32" w:rsidP="00BA7CBF">
            <w:pPr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b/>
                <w:bCs/>
                <w:sz w:val="22"/>
                <w:u w:val="single"/>
              </w:rPr>
              <w:t>Angaben zum Kind:</w:t>
            </w:r>
          </w:p>
        </w:tc>
      </w:tr>
      <w:tr w:rsidR="001451F8" w:rsidRPr="00ED01D8" w:rsidTr="0081585D">
        <w:trPr>
          <w:trHeight w:hRule="exact" w:val="340"/>
        </w:trPr>
        <w:tc>
          <w:tcPr>
            <w:tcW w:w="496" w:type="dxa"/>
            <w:vAlign w:val="center"/>
          </w:tcPr>
          <w:p w:rsidR="001451F8" w:rsidRPr="0081585D" w:rsidRDefault="006B40A0" w:rsidP="0081585D">
            <w:pPr>
              <w:jc w:val="center"/>
              <w:rPr>
                <w:rFonts w:ascii="Arial" w:hAnsi="Arial" w:cs="Arial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114" w:type="dxa"/>
            <w:gridSpan w:val="15"/>
            <w:vAlign w:val="center"/>
          </w:tcPr>
          <w:p w:rsidR="001451F8" w:rsidRPr="0081585D" w:rsidRDefault="001451F8" w:rsidP="00D1037B">
            <w:pPr>
              <w:rPr>
                <w:rFonts w:ascii="Arial" w:hAnsi="Arial" w:cs="Arial"/>
                <w:bCs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Personensorge steht mir zu</w:t>
            </w:r>
            <w:r w:rsidR="003B0A4B">
              <w:rPr>
                <w:rFonts w:ascii="Arial" w:hAnsi="Arial" w:cs="Arial"/>
                <w:sz w:val="22"/>
              </w:rPr>
              <w:t>.</w:t>
            </w:r>
          </w:p>
        </w:tc>
      </w:tr>
      <w:tr w:rsidR="001451F8" w:rsidRPr="00ED01D8" w:rsidTr="0081585D">
        <w:trPr>
          <w:trHeight w:hRule="exact" w:val="340"/>
        </w:trPr>
        <w:tc>
          <w:tcPr>
            <w:tcW w:w="496" w:type="dxa"/>
            <w:vAlign w:val="center"/>
          </w:tcPr>
          <w:p w:rsidR="001451F8" w:rsidRPr="0081585D" w:rsidRDefault="006B40A0" w:rsidP="0081585D">
            <w:pPr>
              <w:jc w:val="center"/>
              <w:rPr>
                <w:rFonts w:ascii="Arial" w:hAnsi="Arial" w:cs="Arial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114" w:type="dxa"/>
            <w:gridSpan w:val="15"/>
            <w:vAlign w:val="center"/>
          </w:tcPr>
          <w:p w:rsidR="001451F8" w:rsidRPr="0081585D" w:rsidRDefault="001451F8" w:rsidP="00D1037B">
            <w:pPr>
              <w:rPr>
                <w:rFonts w:ascii="Arial" w:hAnsi="Arial" w:cs="Arial"/>
                <w:bCs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leibliches</w:t>
            </w:r>
            <w:r w:rsidR="003B0A4B">
              <w:rPr>
                <w:rFonts w:ascii="Arial" w:hAnsi="Arial" w:cs="Arial"/>
                <w:sz w:val="22"/>
              </w:rPr>
              <w:t xml:space="preserve"> Kind, für das mir die Personen</w:t>
            </w:r>
            <w:r w:rsidRPr="0081585D">
              <w:rPr>
                <w:rFonts w:ascii="Arial" w:hAnsi="Arial" w:cs="Arial"/>
                <w:sz w:val="22"/>
              </w:rPr>
              <w:t>sorge nicht zusteht</w:t>
            </w:r>
          </w:p>
        </w:tc>
      </w:tr>
      <w:tr w:rsidR="001451F8" w:rsidRPr="00ED01D8" w:rsidTr="0081585D">
        <w:trPr>
          <w:trHeight w:hRule="exact" w:val="340"/>
        </w:trPr>
        <w:tc>
          <w:tcPr>
            <w:tcW w:w="496" w:type="dxa"/>
            <w:vAlign w:val="center"/>
          </w:tcPr>
          <w:p w:rsidR="001451F8" w:rsidRPr="0081585D" w:rsidRDefault="006B40A0" w:rsidP="0081585D">
            <w:pPr>
              <w:jc w:val="center"/>
              <w:rPr>
                <w:rFonts w:ascii="Arial" w:hAnsi="Arial" w:cs="Arial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114" w:type="dxa"/>
            <w:gridSpan w:val="15"/>
            <w:vAlign w:val="center"/>
          </w:tcPr>
          <w:p w:rsidR="001451F8" w:rsidRPr="0081585D" w:rsidRDefault="001451F8" w:rsidP="00D1037B">
            <w:pPr>
              <w:rPr>
                <w:rFonts w:ascii="Arial" w:hAnsi="Arial" w:cs="Arial"/>
                <w:bCs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Kind des Ehegatten</w:t>
            </w:r>
            <w:r w:rsidR="003B0A4B">
              <w:rPr>
                <w:rFonts w:ascii="Arial" w:hAnsi="Arial" w:cs="Arial"/>
                <w:sz w:val="22"/>
              </w:rPr>
              <w:t xml:space="preserve"> oder Lebenspartners</w:t>
            </w:r>
          </w:p>
        </w:tc>
      </w:tr>
      <w:tr w:rsidR="00ED01D8" w:rsidRPr="00ED01D8" w:rsidTr="003B0A4B">
        <w:trPr>
          <w:trHeight w:hRule="exact" w:val="340"/>
        </w:trPr>
        <w:tc>
          <w:tcPr>
            <w:tcW w:w="496" w:type="dxa"/>
            <w:vAlign w:val="center"/>
          </w:tcPr>
          <w:p w:rsidR="001451F8" w:rsidRPr="0081585D" w:rsidRDefault="006B40A0" w:rsidP="0081585D">
            <w:pPr>
              <w:jc w:val="center"/>
              <w:rPr>
                <w:rFonts w:ascii="Arial" w:hAnsi="Arial" w:cs="Arial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528" w:type="dxa"/>
            <w:gridSpan w:val="10"/>
            <w:vAlign w:val="center"/>
          </w:tcPr>
          <w:p w:rsidR="001451F8" w:rsidRPr="0081585D" w:rsidRDefault="001451F8" w:rsidP="00D1037B">
            <w:pPr>
              <w:rPr>
                <w:rFonts w:ascii="Arial" w:hAnsi="Arial" w:cs="Arial"/>
                <w:bCs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In meine Adoptionspflege aufgenommenes Kind seit: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1451F8" w:rsidRPr="0081585D" w:rsidRDefault="006B40A0" w:rsidP="00D1037B">
            <w:pPr>
              <w:rPr>
                <w:rFonts w:ascii="Arial" w:hAnsi="Arial" w:cs="Arial"/>
                <w:bCs/>
                <w:sz w:val="22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gridSpan w:val="4"/>
            <w:vAlign w:val="center"/>
          </w:tcPr>
          <w:p w:rsidR="001451F8" w:rsidRPr="0081585D" w:rsidRDefault="003B0A4B" w:rsidP="00D1037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1451F8" w:rsidRPr="00ED01D8" w:rsidTr="0081585D">
        <w:trPr>
          <w:trHeight w:hRule="exact" w:val="340"/>
        </w:trPr>
        <w:tc>
          <w:tcPr>
            <w:tcW w:w="496" w:type="dxa"/>
            <w:vAlign w:val="center"/>
          </w:tcPr>
          <w:p w:rsidR="001451F8" w:rsidRPr="0081585D" w:rsidRDefault="006B40A0" w:rsidP="0081585D">
            <w:pPr>
              <w:jc w:val="center"/>
              <w:rPr>
                <w:rFonts w:ascii="Arial" w:hAnsi="Arial" w:cs="Arial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114" w:type="dxa"/>
            <w:gridSpan w:val="15"/>
            <w:vAlign w:val="center"/>
          </w:tcPr>
          <w:p w:rsidR="001451F8" w:rsidRPr="0081585D" w:rsidRDefault="001451F8" w:rsidP="00D1037B">
            <w:pPr>
              <w:rPr>
                <w:rFonts w:ascii="Arial" w:hAnsi="Arial" w:cs="Arial"/>
                <w:bCs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Es liegt ein Fall gem. § 1 Abs. 4 BEEG vor</w:t>
            </w:r>
            <w:r w:rsidR="003B0A4B">
              <w:rPr>
                <w:rFonts w:ascii="Arial" w:hAnsi="Arial" w:cs="Arial"/>
                <w:sz w:val="22"/>
              </w:rPr>
              <w:t>.</w:t>
            </w:r>
          </w:p>
        </w:tc>
      </w:tr>
      <w:tr w:rsidR="001451F8" w:rsidRPr="00ED01D8" w:rsidTr="0081585D">
        <w:trPr>
          <w:trHeight w:hRule="exact" w:val="340"/>
        </w:trPr>
        <w:tc>
          <w:tcPr>
            <w:tcW w:w="496" w:type="dxa"/>
            <w:vAlign w:val="center"/>
          </w:tcPr>
          <w:p w:rsidR="001451F8" w:rsidRPr="0081585D" w:rsidRDefault="006B40A0" w:rsidP="0081585D">
            <w:pPr>
              <w:jc w:val="center"/>
              <w:rPr>
                <w:rFonts w:ascii="Arial" w:hAnsi="Arial" w:cs="Arial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114" w:type="dxa"/>
            <w:gridSpan w:val="15"/>
            <w:vAlign w:val="center"/>
          </w:tcPr>
          <w:p w:rsidR="001451F8" w:rsidRPr="0081585D" w:rsidRDefault="001451F8" w:rsidP="00D1037B">
            <w:pPr>
              <w:rPr>
                <w:rFonts w:ascii="Arial" w:hAnsi="Arial" w:cs="Arial"/>
                <w:bCs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Das Kind lebt in meinem Haushalt</w:t>
            </w:r>
            <w:r w:rsidR="003B0A4B">
              <w:rPr>
                <w:rFonts w:ascii="Arial" w:hAnsi="Arial" w:cs="Arial"/>
                <w:sz w:val="22"/>
              </w:rPr>
              <w:t>.</w:t>
            </w:r>
          </w:p>
        </w:tc>
      </w:tr>
      <w:tr w:rsidR="001451F8" w:rsidRPr="00ED01D8" w:rsidTr="0081585D">
        <w:trPr>
          <w:trHeight w:hRule="exact" w:val="340"/>
        </w:trPr>
        <w:tc>
          <w:tcPr>
            <w:tcW w:w="496" w:type="dxa"/>
            <w:vAlign w:val="center"/>
          </w:tcPr>
          <w:p w:rsidR="001451F8" w:rsidRPr="0081585D" w:rsidRDefault="006B40A0" w:rsidP="0081585D">
            <w:pPr>
              <w:jc w:val="center"/>
              <w:rPr>
                <w:rFonts w:ascii="Arial" w:hAnsi="Arial" w:cs="Arial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114" w:type="dxa"/>
            <w:gridSpan w:val="15"/>
            <w:vAlign w:val="center"/>
          </w:tcPr>
          <w:p w:rsidR="001451F8" w:rsidRPr="0081585D" w:rsidRDefault="001451F8" w:rsidP="00D1037B">
            <w:pPr>
              <w:rPr>
                <w:rFonts w:ascii="Arial" w:hAnsi="Arial" w:cs="Arial"/>
                <w:bCs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Es wird von mir selbst betreut und erzogen.</w:t>
            </w:r>
            <w:r w:rsidRPr="0081585D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</w:tr>
      <w:tr w:rsidR="001451F8" w:rsidRPr="00ED01D8" w:rsidTr="0081585D">
        <w:trPr>
          <w:trHeight w:hRule="exact" w:val="340"/>
        </w:trPr>
        <w:tc>
          <w:tcPr>
            <w:tcW w:w="496" w:type="dxa"/>
            <w:vAlign w:val="center"/>
          </w:tcPr>
          <w:p w:rsidR="001451F8" w:rsidRPr="0081585D" w:rsidRDefault="006B40A0" w:rsidP="0081585D">
            <w:pPr>
              <w:jc w:val="center"/>
              <w:rPr>
                <w:rFonts w:ascii="Arial" w:hAnsi="Arial" w:cs="Arial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114" w:type="dxa"/>
            <w:gridSpan w:val="15"/>
            <w:vAlign w:val="center"/>
          </w:tcPr>
          <w:p w:rsidR="001451F8" w:rsidRPr="0081585D" w:rsidRDefault="001451F8" w:rsidP="00D1037B">
            <w:pPr>
              <w:rPr>
                <w:rFonts w:ascii="Arial" w:hAnsi="Arial" w:cs="Arial"/>
                <w:bCs/>
                <w:sz w:val="22"/>
              </w:rPr>
            </w:pPr>
            <w:r w:rsidRPr="0081585D">
              <w:rPr>
                <w:rFonts w:ascii="Arial" w:hAnsi="Arial" w:cs="Arial"/>
                <w:bCs/>
                <w:sz w:val="22"/>
              </w:rPr>
              <w:t>Pflegekind im Rahmen einer Vollzeitpflege nach § 33 SGB VIII</w:t>
            </w:r>
          </w:p>
        </w:tc>
      </w:tr>
      <w:tr w:rsidR="001451F8" w:rsidRPr="00ED01D8" w:rsidTr="0081585D">
        <w:trPr>
          <w:trHeight w:hRule="exact" w:val="340"/>
        </w:trPr>
        <w:tc>
          <w:tcPr>
            <w:tcW w:w="496" w:type="dxa"/>
            <w:vAlign w:val="center"/>
          </w:tcPr>
          <w:p w:rsidR="001451F8" w:rsidRPr="0081585D" w:rsidRDefault="006B40A0" w:rsidP="0081585D">
            <w:pPr>
              <w:jc w:val="center"/>
              <w:rPr>
                <w:rFonts w:ascii="Arial" w:hAnsi="Arial" w:cs="Arial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114" w:type="dxa"/>
            <w:gridSpan w:val="15"/>
            <w:vAlign w:val="center"/>
          </w:tcPr>
          <w:p w:rsidR="001451F8" w:rsidRPr="0081585D" w:rsidRDefault="001451F8" w:rsidP="00D1037B">
            <w:pPr>
              <w:rPr>
                <w:rFonts w:ascii="Arial" w:hAnsi="Arial" w:cs="Arial"/>
                <w:bCs/>
                <w:sz w:val="22"/>
              </w:rPr>
            </w:pPr>
            <w:r w:rsidRPr="0081585D">
              <w:rPr>
                <w:rFonts w:ascii="Arial" w:hAnsi="Arial" w:cs="Arial"/>
                <w:bCs/>
                <w:sz w:val="22"/>
              </w:rPr>
              <w:t>Enkelkind</w:t>
            </w:r>
          </w:p>
        </w:tc>
      </w:tr>
      <w:tr w:rsidR="0084693D" w:rsidRPr="00ED01D8" w:rsidTr="0081585D">
        <w:trPr>
          <w:trHeight w:val="549"/>
        </w:trPr>
        <w:tc>
          <w:tcPr>
            <w:tcW w:w="9610" w:type="dxa"/>
            <w:gridSpan w:val="16"/>
            <w:vAlign w:val="bottom"/>
          </w:tcPr>
          <w:p w:rsidR="0084693D" w:rsidRPr="0081585D" w:rsidRDefault="0084693D" w:rsidP="0081585D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Eine beglaubigte Kopie der Geburtsurkunde</w:t>
            </w:r>
          </w:p>
        </w:tc>
      </w:tr>
      <w:tr w:rsidR="00ED01D8" w:rsidRPr="00ED01D8" w:rsidTr="0081585D">
        <w:trPr>
          <w:trHeight w:hRule="exact" w:val="340"/>
        </w:trPr>
        <w:tc>
          <w:tcPr>
            <w:tcW w:w="496" w:type="dxa"/>
            <w:vAlign w:val="center"/>
          </w:tcPr>
          <w:p w:rsidR="0084693D" w:rsidRPr="0081585D" w:rsidRDefault="006B40A0" w:rsidP="0081585D">
            <w:pPr>
              <w:ind w:left="329" w:hanging="329"/>
              <w:jc w:val="center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3D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827" w:type="dxa"/>
            <w:gridSpan w:val="7"/>
            <w:vAlign w:val="center"/>
          </w:tcPr>
          <w:p w:rsidR="0084693D" w:rsidRPr="0081585D" w:rsidRDefault="0084693D" w:rsidP="0081585D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habe ich bereits zugesandt.</w:t>
            </w:r>
          </w:p>
        </w:tc>
        <w:tc>
          <w:tcPr>
            <w:tcW w:w="425" w:type="dxa"/>
            <w:vAlign w:val="center"/>
          </w:tcPr>
          <w:p w:rsidR="0084693D" w:rsidRPr="0081585D" w:rsidRDefault="006B40A0" w:rsidP="0081585D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93D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862" w:type="dxa"/>
            <w:gridSpan w:val="7"/>
            <w:vAlign w:val="center"/>
          </w:tcPr>
          <w:p w:rsidR="0084693D" w:rsidRPr="0081585D" w:rsidRDefault="0084693D" w:rsidP="0081585D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füge ich bei.</w:t>
            </w:r>
          </w:p>
        </w:tc>
      </w:tr>
      <w:tr w:rsidR="001E5D3A" w:rsidRPr="00ED01D8" w:rsidTr="0081585D">
        <w:trPr>
          <w:trHeight w:hRule="exact" w:val="227"/>
        </w:trPr>
        <w:tc>
          <w:tcPr>
            <w:tcW w:w="9610" w:type="dxa"/>
            <w:gridSpan w:val="16"/>
            <w:vAlign w:val="center"/>
          </w:tcPr>
          <w:p w:rsidR="001E5D3A" w:rsidRPr="0081585D" w:rsidRDefault="001E5D3A" w:rsidP="0081585D">
            <w:pPr>
              <w:ind w:left="329" w:hanging="3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1F8" w:rsidRPr="00ED01D8" w:rsidTr="0081585D">
        <w:trPr>
          <w:trHeight w:val="354"/>
        </w:trPr>
        <w:tc>
          <w:tcPr>
            <w:tcW w:w="9610" w:type="dxa"/>
            <w:gridSpan w:val="16"/>
          </w:tcPr>
          <w:p w:rsidR="001451F8" w:rsidRPr="0081585D" w:rsidRDefault="001451F8" w:rsidP="0081585D">
            <w:pPr>
              <w:ind w:left="329" w:hanging="329"/>
              <w:rPr>
                <w:rFonts w:ascii="Arial" w:hAnsi="Arial" w:cs="Arial"/>
              </w:rPr>
            </w:pPr>
            <w:r w:rsidRPr="0081585D">
              <w:rPr>
                <w:rFonts w:ascii="Arial" w:hAnsi="Arial" w:cs="Arial"/>
                <w:b/>
                <w:bCs/>
                <w:u w:val="single"/>
              </w:rPr>
              <w:t>Zeitraum / Zeiträume der Elternzeit</w:t>
            </w:r>
            <w:r w:rsidRPr="0081585D">
              <w:rPr>
                <w:rFonts w:ascii="Arial" w:hAnsi="Arial" w:cs="Arial"/>
                <w:b/>
                <w:bCs/>
                <w:vertAlign w:val="superscript"/>
              </w:rPr>
              <w:t>3</w:t>
            </w:r>
          </w:p>
        </w:tc>
      </w:tr>
      <w:tr w:rsidR="00ED01D8" w:rsidRPr="00ED01D8" w:rsidTr="0081585D">
        <w:trPr>
          <w:trHeight w:val="506"/>
        </w:trPr>
        <w:tc>
          <w:tcPr>
            <w:tcW w:w="496" w:type="dxa"/>
            <w:vAlign w:val="bottom"/>
          </w:tcPr>
          <w:p w:rsidR="008503E2" w:rsidRPr="0081585D" w:rsidRDefault="006B40A0" w:rsidP="0081585D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3E2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685" w:type="dxa"/>
            <w:gridSpan w:val="6"/>
            <w:vAlign w:val="bottom"/>
          </w:tcPr>
          <w:p w:rsidR="008503E2" w:rsidRPr="0081585D" w:rsidRDefault="008503E2" w:rsidP="0081585D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 xml:space="preserve">Meine Elternzeit soll </w:t>
            </w:r>
            <w:r w:rsidRPr="0081585D">
              <w:rPr>
                <w:rFonts w:ascii="Arial" w:hAnsi="Arial" w:cs="Arial"/>
                <w:b/>
                <w:bCs/>
                <w:sz w:val="22"/>
              </w:rPr>
              <w:t>beginnen</w:t>
            </w:r>
            <w:r w:rsidRPr="0081585D">
              <w:rPr>
                <w:rFonts w:ascii="Arial" w:hAnsi="Arial" w:cs="Arial"/>
                <w:sz w:val="22"/>
              </w:rPr>
              <w:t xml:space="preserve"> am</w:t>
            </w:r>
          </w:p>
        </w:tc>
        <w:tc>
          <w:tcPr>
            <w:tcW w:w="1251" w:type="dxa"/>
            <w:gridSpan w:val="3"/>
            <w:tcBorders>
              <w:bottom w:val="single" w:sz="4" w:space="0" w:color="auto"/>
            </w:tcBorders>
            <w:vAlign w:val="bottom"/>
          </w:tcPr>
          <w:p w:rsidR="008503E2" w:rsidRPr="0081585D" w:rsidRDefault="006B40A0" w:rsidP="00025162">
            <w:pPr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8" w:type="dxa"/>
            <w:gridSpan w:val="6"/>
            <w:vAlign w:val="bottom"/>
          </w:tcPr>
          <w:p w:rsidR="008503E2" w:rsidRPr="0081585D" w:rsidRDefault="008503E2" w:rsidP="0081585D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d.h.</w:t>
            </w:r>
          </w:p>
        </w:tc>
      </w:tr>
      <w:tr w:rsidR="00861DA4" w:rsidRPr="00ED01D8" w:rsidTr="0081585D">
        <w:trPr>
          <w:trHeight w:hRule="exact" w:val="397"/>
        </w:trPr>
        <w:tc>
          <w:tcPr>
            <w:tcW w:w="2041" w:type="dxa"/>
            <w:gridSpan w:val="3"/>
          </w:tcPr>
          <w:p w:rsidR="00861DA4" w:rsidRPr="0081585D" w:rsidRDefault="00861DA4" w:rsidP="0081585D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vAlign w:val="center"/>
          </w:tcPr>
          <w:p w:rsidR="00861DA4" w:rsidRPr="0081585D" w:rsidRDefault="006B40A0" w:rsidP="0081585D">
            <w:pPr>
              <w:ind w:left="329" w:hanging="329"/>
              <w:jc w:val="center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DA4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130" w:type="dxa"/>
            <w:gridSpan w:val="12"/>
            <w:vAlign w:val="center"/>
          </w:tcPr>
          <w:p w:rsidR="00861DA4" w:rsidRPr="0081585D" w:rsidRDefault="00861DA4" w:rsidP="0081585D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im Anschluss an die Mutterschutzfrist nach der Entbindung,</w:t>
            </w:r>
          </w:p>
        </w:tc>
      </w:tr>
      <w:tr w:rsidR="001451F8" w:rsidRPr="00ED01D8" w:rsidTr="0081585D">
        <w:trPr>
          <w:trHeight w:hRule="exact" w:val="631"/>
        </w:trPr>
        <w:tc>
          <w:tcPr>
            <w:tcW w:w="2041" w:type="dxa"/>
            <w:gridSpan w:val="3"/>
          </w:tcPr>
          <w:p w:rsidR="001451F8" w:rsidRPr="0081585D" w:rsidRDefault="001451F8" w:rsidP="0081585D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</w:tcPr>
          <w:p w:rsidR="001451F8" w:rsidRPr="0081585D" w:rsidRDefault="006B40A0" w:rsidP="0081585D">
            <w:pPr>
              <w:spacing w:before="60"/>
              <w:ind w:left="329" w:hanging="329"/>
              <w:jc w:val="center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130" w:type="dxa"/>
            <w:gridSpan w:val="12"/>
          </w:tcPr>
          <w:p w:rsidR="001451F8" w:rsidRPr="0081585D" w:rsidRDefault="00861DA4" w:rsidP="0081585D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 xml:space="preserve">nach Beendigung </w:t>
            </w:r>
            <w:r w:rsidR="001451F8" w:rsidRPr="0081585D">
              <w:rPr>
                <w:rFonts w:ascii="Arial" w:hAnsi="Arial" w:cs="Arial"/>
                <w:sz w:val="22"/>
              </w:rPr>
              <w:t xml:space="preserve">der zurzeit laufenden Elternzeit für ein früher geborenes </w:t>
            </w:r>
            <w:bookmarkStart w:id="1" w:name="_GoBack"/>
            <w:bookmarkEnd w:id="1"/>
            <w:r w:rsidR="001451F8" w:rsidRPr="0081585D">
              <w:rPr>
                <w:rFonts w:ascii="Arial" w:hAnsi="Arial" w:cs="Arial"/>
                <w:sz w:val="22"/>
              </w:rPr>
              <w:t>Kind,</w:t>
            </w:r>
          </w:p>
        </w:tc>
      </w:tr>
      <w:tr w:rsidR="001451F8" w:rsidRPr="00ED01D8" w:rsidTr="0081585D">
        <w:trPr>
          <w:trHeight w:hRule="exact" w:val="397"/>
        </w:trPr>
        <w:tc>
          <w:tcPr>
            <w:tcW w:w="2041" w:type="dxa"/>
            <w:gridSpan w:val="3"/>
          </w:tcPr>
          <w:p w:rsidR="001451F8" w:rsidRPr="0081585D" w:rsidRDefault="001451F8" w:rsidP="0081585D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vAlign w:val="center"/>
          </w:tcPr>
          <w:p w:rsidR="001451F8" w:rsidRPr="0081585D" w:rsidRDefault="006B40A0" w:rsidP="0081585D">
            <w:pPr>
              <w:ind w:left="329" w:hanging="329"/>
              <w:jc w:val="center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130" w:type="dxa"/>
            <w:gridSpan w:val="12"/>
            <w:vAlign w:val="center"/>
          </w:tcPr>
          <w:p w:rsidR="001451F8" w:rsidRPr="0081585D" w:rsidRDefault="001451F8" w:rsidP="0081585D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ab dem Zeitpunkt der Inobhutnahme des Kindes</w:t>
            </w:r>
            <w:r w:rsidR="00B55712" w:rsidRPr="0081585D">
              <w:rPr>
                <w:rFonts w:ascii="Arial" w:hAnsi="Arial" w:cs="Arial"/>
                <w:sz w:val="22"/>
                <w:vertAlign w:val="superscript"/>
              </w:rPr>
              <w:t>4</w:t>
            </w:r>
            <w:r w:rsidRPr="0081585D">
              <w:rPr>
                <w:rFonts w:ascii="Arial" w:hAnsi="Arial" w:cs="Arial"/>
                <w:sz w:val="22"/>
              </w:rPr>
              <w:t>,</w:t>
            </w:r>
          </w:p>
        </w:tc>
      </w:tr>
      <w:tr w:rsidR="00ED01D8" w:rsidRPr="00ED01D8" w:rsidTr="00BA7CBF">
        <w:trPr>
          <w:trHeight w:hRule="exact" w:val="353"/>
        </w:trPr>
        <w:tc>
          <w:tcPr>
            <w:tcW w:w="2041" w:type="dxa"/>
            <w:gridSpan w:val="3"/>
          </w:tcPr>
          <w:p w:rsidR="001451F8" w:rsidRPr="0081585D" w:rsidRDefault="001451F8" w:rsidP="0081585D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vAlign w:val="center"/>
          </w:tcPr>
          <w:p w:rsidR="001451F8" w:rsidRPr="0081585D" w:rsidRDefault="006B40A0" w:rsidP="0081585D">
            <w:pPr>
              <w:ind w:left="329" w:hanging="329"/>
              <w:jc w:val="center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F8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38" w:type="dxa"/>
            <w:gridSpan w:val="10"/>
            <w:tcBorders>
              <w:bottom w:val="single" w:sz="4" w:space="0" w:color="auto"/>
            </w:tcBorders>
            <w:vAlign w:val="center"/>
          </w:tcPr>
          <w:p w:rsidR="001451F8" w:rsidRPr="0081585D" w:rsidRDefault="009458CA" w:rsidP="0081585D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2" w:type="dxa"/>
            <w:gridSpan w:val="2"/>
          </w:tcPr>
          <w:p w:rsidR="001451F8" w:rsidRPr="0081585D" w:rsidRDefault="001451F8" w:rsidP="0081585D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</w:tr>
      <w:tr w:rsidR="008503E2" w:rsidRPr="00ED01D8" w:rsidTr="00F06E96">
        <w:trPr>
          <w:trHeight w:hRule="exact" w:val="451"/>
        </w:trPr>
        <w:tc>
          <w:tcPr>
            <w:tcW w:w="496" w:type="dxa"/>
            <w:vAlign w:val="bottom"/>
          </w:tcPr>
          <w:p w:rsidR="008503E2" w:rsidRPr="0081585D" w:rsidRDefault="006B40A0" w:rsidP="00F06E96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3E2" w:rsidRPr="0081585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 w:rsidRPr="0081585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114" w:type="dxa"/>
            <w:gridSpan w:val="15"/>
            <w:vAlign w:val="bottom"/>
          </w:tcPr>
          <w:p w:rsidR="008503E2" w:rsidRPr="0081585D" w:rsidRDefault="008503E2" w:rsidP="00F06E96">
            <w:pPr>
              <w:ind w:left="329" w:hanging="329"/>
              <w:rPr>
                <w:rFonts w:ascii="Arial" w:hAnsi="Arial" w:cs="Arial"/>
                <w:sz w:val="22"/>
              </w:rPr>
            </w:pPr>
            <w:r w:rsidRPr="0081585D">
              <w:rPr>
                <w:rFonts w:ascii="Arial" w:hAnsi="Arial" w:cs="Arial"/>
                <w:sz w:val="22"/>
              </w:rPr>
              <w:t>Meine Elternzeit nehme ich innerhalb des Zwei-Jahres-Zeitraumes wie folgt:</w:t>
            </w:r>
          </w:p>
        </w:tc>
      </w:tr>
      <w:tr w:rsidR="00F06E96" w:rsidRPr="00ED01D8" w:rsidTr="00F06E96">
        <w:trPr>
          <w:trHeight w:val="561"/>
        </w:trPr>
        <w:tc>
          <w:tcPr>
            <w:tcW w:w="9610" w:type="dxa"/>
            <w:gridSpan w:val="16"/>
            <w:tcBorders>
              <w:bottom w:val="single" w:sz="4" w:space="0" w:color="auto"/>
            </w:tcBorders>
            <w:vAlign w:val="center"/>
          </w:tcPr>
          <w:p w:rsidR="00F06E96" w:rsidRPr="0081585D" w:rsidRDefault="00F06E96" w:rsidP="00F06E96">
            <w:pPr>
              <w:spacing w:before="40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6E96" w:rsidRPr="00ED01D8" w:rsidTr="00F06E96">
        <w:trPr>
          <w:trHeight w:val="545"/>
        </w:trPr>
        <w:tc>
          <w:tcPr>
            <w:tcW w:w="961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96" w:rsidRPr="0081585D" w:rsidRDefault="00F06E96" w:rsidP="00F06E96">
            <w:pPr>
              <w:spacing w:before="40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6E96" w:rsidRPr="00ED01D8" w:rsidTr="00F06E96">
        <w:trPr>
          <w:trHeight w:val="567"/>
        </w:trPr>
        <w:tc>
          <w:tcPr>
            <w:tcW w:w="961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96" w:rsidRPr="0081585D" w:rsidRDefault="00F06E96" w:rsidP="00F06E96">
            <w:pPr>
              <w:spacing w:before="40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8158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1585D">
              <w:rPr>
                <w:rFonts w:ascii="Arial" w:hAnsi="Arial" w:cs="Arial"/>
                <w:sz w:val="20"/>
                <w:szCs w:val="20"/>
              </w:rPr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158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61DA4" w:rsidRPr="004F3C73" w:rsidRDefault="003B0A4B" w:rsidP="00D10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0A4B">
        <w:rPr>
          <w:rFonts w:ascii="Arial" w:hAnsi="Arial" w:cs="Arial"/>
          <w:sz w:val="22"/>
          <w:szCs w:val="22"/>
        </w:rPr>
        <w:lastRenderedPageBreak/>
        <w:t>Sofern nach Ablauf des Zwei-Jahres-Zeitraumes weiter</w:t>
      </w:r>
      <w:r>
        <w:rPr>
          <w:rFonts w:ascii="Arial" w:hAnsi="Arial" w:cs="Arial"/>
          <w:sz w:val="22"/>
          <w:szCs w:val="22"/>
        </w:rPr>
        <w:t>e Elternzeit gewünscht wird, muss</w:t>
      </w:r>
      <w:r w:rsidRPr="003B0A4B">
        <w:rPr>
          <w:rFonts w:ascii="Arial" w:hAnsi="Arial" w:cs="Arial"/>
          <w:sz w:val="22"/>
          <w:szCs w:val="22"/>
        </w:rPr>
        <w:t xml:space="preserve"> diese 7 Wochen vor deren Beginn schriftlich angez</w:t>
      </w:r>
      <w:r w:rsidR="009610B2">
        <w:rPr>
          <w:rFonts w:ascii="Arial" w:hAnsi="Arial" w:cs="Arial"/>
          <w:sz w:val="22"/>
          <w:szCs w:val="22"/>
        </w:rPr>
        <w:t xml:space="preserve">eigt werden, sofern Elternzeit </w:t>
      </w:r>
      <w:r w:rsidRPr="003B0A4B">
        <w:rPr>
          <w:rFonts w:ascii="Arial" w:hAnsi="Arial" w:cs="Arial"/>
          <w:sz w:val="22"/>
          <w:szCs w:val="22"/>
        </w:rPr>
        <w:t>zwischen dem 3. un</w:t>
      </w:r>
      <w:r w:rsidR="002C1901">
        <w:rPr>
          <w:rFonts w:ascii="Arial" w:hAnsi="Arial" w:cs="Arial"/>
          <w:sz w:val="22"/>
          <w:szCs w:val="22"/>
        </w:rPr>
        <w:t>d 8.</w:t>
      </w:r>
      <w:r w:rsidR="00D10394">
        <w:rPr>
          <w:rFonts w:ascii="Arial" w:hAnsi="Arial" w:cs="Arial"/>
          <w:sz w:val="22"/>
          <w:szCs w:val="22"/>
        </w:rPr>
        <w:t xml:space="preserve"> </w:t>
      </w:r>
      <w:r w:rsidR="002C1901">
        <w:rPr>
          <w:rFonts w:ascii="Arial" w:hAnsi="Arial" w:cs="Arial"/>
          <w:sz w:val="22"/>
          <w:szCs w:val="22"/>
        </w:rPr>
        <w:t xml:space="preserve">Lebensjahr gewünscht wird, </w:t>
      </w:r>
      <w:r w:rsidRPr="003B0A4B">
        <w:rPr>
          <w:rFonts w:ascii="Arial" w:hAnsi="Arial" w:cs="Arial"/>
          <w:sz w:val="22"/>
          <w:szCs w:val="22"/>
        </w:rPr>
        <w:t>muss diese 13 Wochen vor deren Beginn schriftlich angezeigt werden</w:t>
      </w:r>
      <w:r>
        <w:rPr>
          <w:rFonts w:ascii="Arial" w:hAnsi="Arial" w:cs="Arial"/>
          <w:sz w:val="22"/>
          <w:szCs w:val="22"/>
        </w:rPr>
        <w:t>.</w:t>
      </w:r>
      <w:r w:rsidRPr="003B0A4B">
        <w:rPr>
          <w:rFonts w:ascii="Arial" w:hAnsi="Arial" w:cs="Arial"/>
          <w:sz w:val="22"/>
          <w:szCs w:val="22"/>
          <w:vertAlign w:val="superscript"/>
        </w:rPr>
        <w:t>5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92"/>
        <w:gridCol w:w="1129"/>
        <w:gridCol w:w="360"/>
        <w:gridCol w:w="212"/>
        <w:gridCol w:w="148"/>
        <w:gridCol w:w="702"/>
        <w:gridCol w:w="378"/>
        <w:gridCol w:w="331"/>
        <w:gridCol w:w="142"/>
        <w:gridCol w:w="427"/>
        <w:gridCol w:w="707"/>
        <w:gridCol w:w="142"/>
        <w:gridCol w:w="231"/>
        <w:gridCol w:w="761"/>
        <w:gridCol w:w="1276"/>
        <w:gridCol w:w="425"/>
        <w:gridCol w:w="1257"/>
        <w:gridCol w:w="160"/>
      </w:tblGrid>
      <w:tr w:rsidR="00331708" w:rsidRPr="00ED01D8" w:rsidTr="00025162">
        <w:trPr>
          <w:cantSplit/>
          <w:trHeight w:val="567"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Meine Erwerbstätigkeit während der Elternzeit:</w:t>
            </w:r>
          </w:p>
        </w:tc>
      </w:tr>
      <w:tr w:rsidR="00331708" w:rsidRPr="00ED01D8" w:rsidTr="00BA7CBF">
        <w:trPr>
          <w:cantSplit/>
          <w:trHeight w:val="45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Ich werde von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31708" w:rsidRPr="00510206" w:rsidRDefault="006B40A0" w:rsidP="00025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02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51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0206">
              <w:rPr>
                <w:rFonts w:ascii="Arial" w:hAnsi="Arial" w:cs="Arial"/>
                <w:sz w:val="20"/>
                <w:szCs w:val="20"/>
              </w:rPr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 w:rsidRPr="005102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51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0206">
              <w:rPr>
                <w:rFonts w:ascii="Arial" w:hAnsi="Arial" w:cs="Arial"/>
                <w:sz w:val="20"/>
                <w:szCs w:val="20"/>
              </w:rPr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BA7CB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 von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 w:rsidRPr="005102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51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0206">
              <w:rPr>
                <w:rFonts w:ascii="Arial" w:hAnsi="Arial" w:cs="Arial"/>
                <w:sz w:val="20"/>
                <w:szCs w:val="20"/>
              </w:rPr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2"/>
              </w:rPr>
              <w:t> </w:t>
            </w:r>
            <w:r w:rsidR="00110F97">
              <w:rPr>
                <w:rFonts w:ascii="Arial" w:hAnsi="Arial" w:cs="Arial"/>
                <w:noProof/>
                <w:sz w:val="22"/>
              </w:rPr>
              <w:t> </w:t>
            </w:r>
            <w:r w:rsidR="00110F97">
              <w:rPr>
                <w:rFonts w:ascii="Arial" w:hAnsi="Arial" w:cs="Arial"/>
                <w:noProof/>
                <w:sz w:val="22"/>
              </w:rPr>
              <w:t> </w:t>
            </w:r>
            <w:r w:rsidR="00110F97">
              <w:rPr>
                <w:rFonts w:ascii="Arial" w:hAnsi="Arial" w:cs="Arial"/>
                <w:noProof/>
                <w:sz w:val="22"/>
              </w:rPr>
              <w:t> </w:t>
            </w:r>
            <w:r w:rsidR="00110F9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Pr="00ED01D8" w:rsidRDefault="00331708" w:rsidP="00331708">
            <w:pPr>
              <w:ind w:left="329" w:hanging="3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CBF" w:rsidRPr="00ED01D8" w:rsidTr="00BA7CBF">
        <w:trPr>
          <w:cantSplit/>
          <w:trHeight w:val="36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CBF" w:rsidRDefault="00BA7CBF" w:rsidP="00331708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  <w:tc>
          <w:tcPr>
            <w:tcW w:w="91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CBF" w:rsidRDefault="00BA7CBF" w:rsidP="00BA7CBF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nicht erwerbstätig sein.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CBF" w:rsidRPr="00ED01D8" w:rsidRDefault="00BA7CBF" w:rsidP="00331708">
            <w:pPr>
              <w:ind w:left="329" w:hanging="3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708" w:rsidRPr="00ED01D8" w:rsidTr="00BA7CBF">
        <w:trPr>
          <w:cantSplit/>
          <w:trHeight w:val="36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Ich beabsichtige von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 w:rsidRPr="005102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51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0206">
              <w:rPr>
                <w:rFonts w:ascii="Arial" w:hAnsi="Arial" w:cs="Arial"/>
                <w:sz w:val="20"/>
                <w:szCs w:val="20"/>
              </w:rPr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 w:rsidRPr="005102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51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0206">
              <w:rPr>
                <w:rFonts w:ascii="Arial" w:hAnsi="Arial" w:cs="Arial"/>
                <w:sz w:val="20"/>
                <w:szCs w:val="20"/>
              </w:rPr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BA7CBF">
            <w:pPr>
              <w:ind w:left="329" w:hanging="329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 von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 w:rsidRPr="005102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51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0206">
              <w:rPr>
                <w:rFonts w:ascii="Arial" w:hAnsi="Arial" w:cs="Arial"/>
                <w:sz w:val="20"/>
                <w:szCs w:val="20"/>
              </w:rPr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 w:rsidRPr="005102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0206" w:rsidRPr="0051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0206">
              <w:rPr>
                <w:rFonts w:ascii="Arial" w:hAnsi="Arial" w:cs="Arial"/>
                <w:sz w:val="20"/>
                <w:szCs w:val="20"/>
              </w:rPr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Pr="00ED01D8" w:rsidRDefault="00331708" w:rsidP="00331708">
            <w:pPr>
              <w:ind w:left="329" w:hanging="3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708" w:rsidRPr="00ED01D8" w:rsidTr="00BA7CBF">
        <w:trPr>
          <w:cantSplit/>
          <w:trHeight w:val="36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 Umfang von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jc w:val="center"/>
              <w:rPr>
                <w:rFonts w:ascii="Arial" w:hAnsi="Arial" w:cs="Arial"/>
                <w:sz w:val="22"/>
              </w:rPr>
            </w:pPr>
            <w:r w:rsidRPr="005102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5162" w:rsidRPr="0051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0206">
              <w:rPr>
                <w:rFonts w:ascii="Arial" w:hAnsi="Arial" w:cs="Arial"/>
                <w:sz w:val="20"/>
                <w:szCs w:val="20"/>
              </w:rPr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25162">
              <w:rPr>
                <w:rFonts w:ascii="Arial" w:hAnsi="Arial" w:cs="Arial"/>
                <w:sz w:val="20"/>
                <w:szCs w:val="20"/>
              </w:rPr>
              <w:t>/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5162" w:rsidRPr="0051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0206">
              <w:rPr>
                <w:rFonts w:ascii="Arial" w:hAnsi="Arial" w:cs="Arial"/>
                <w:sz w:val="20"/>
                <w:szCs w:val="20"/>
              </w:rPr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Wochenstunden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Pr="00ED01D8" w:rsidRDefault="00331708" w:rsidP="00331708">
            <w:pPr>
              <w:ind w:left="329" w:hanging="3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708" w:rsidRPr="00ED01D8" w:rsidTr="00BA7CBF">
        <w:trPr>
          <w:cantSplit/>
          <w:trHeight w:val="36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teilzeitbeschäftigt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5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 werden.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 bleiben</w:t>
            </w:r>
            <w:r w:rsidR="003B0A4B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  <w:vertAlign w:val="superscript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Pr="00ED01D8" w:rsidRDefault="00331708" w:rsidP="00331708">
            <w:pPr>
              <w:ind w:left="329" w:hanging="3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708" w:rsidRPr="00ED01D8" w:rsidTr="00025162">
        <w:trPr>
          <w:cantSplit/>
          <w:trHeight w:val="54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2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Ich beabsichtige, weiterhin nur für denselben Arbeitgeber zu arbeiten.</w:t>
            </w:r>
          </w:p>
        </w:tc>
      </w:tr>
      <w:tr w:rsidR="00331708" w:rsidRPr="00ED01D8" w:rsidTr="00025162">
        <w:trPr>
          <w:cantSplit/>
          <w:trHeight w:val="463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2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Ich beantrage Ihre Zustimmung, im zulässigen Rahmen</w:t>
            </w:r>
            <w:r>
              <w:rPr>
                <w:rFonts w:ascii="Arial" w:hAnsi="Arial" w:cs="Arial"/>
                <w:sz w:val="22"/>
                <w:vertAlign w:val="superscript"/>
              </w:rPr>
              <w:t>7</w:t>
            </w:r>
          </w:p>
        </w:tc>
      </w:tr>
      <w:tr w:rsidR="00331708" w:rsidRPr="00ED01D8" w:rsidTr="00025162">
        <w:trPr>
          <w:cantSplit/>
          <w:trHeight w:val="397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  <w:tc>
          <w:tcPr>
            <w:tcW w:w="878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331708">
              <w:rPr>
                <w:rFonts w:ascii="Arial" w:hAnsi="Arial" w:cs="Arial"/>
                <w:sz w:val="22"/>
              </w:rPr>
              <w:t xml:space="preserve">  bei einem anderen Arbeitgeber tätig zu werden</w:t>
            </w:r>
          </w:p>
        </w:tc>
      </w:tr>
      <w:tr w:rsidR="00331708" w:rsidRPr="00ED01D8" w:rsidTr="00025162">
        <w:trPr>
          <w:cantSplit/>
          <w:trHeight w:val="397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  <w:tc>
          <w:tcPr>
            <w:tcW w:w="878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331708">
              <w:rPr>
                <w:rFonts w:ascii="Arial" w:hAnsi="Arial" w:cs="Arial"/>
                <w:sz w:val="22"/>
              </w:rPr>
              <w:t xml:space="preserve">  als Selbständige/r tätig zu werden</w:t>
            </w:r>
          </w:p>
        </w:tc>
      </w:tr>
      <w:tr w:rsidR="00331708" w:rsidRPr="00ED01D8" w:rsidTr="00025162">
        <w:trPr>
          <w:cantSplit/>
          <w:trHeight w:val="675"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Falls sich die Verhältnisse ändern, werde ich Sie unverzüglich benachrichtigen.</w:t>
            </w:r>
          </w:p>
        </w:tc>
      </w:tr>
      <w:tr w:rsidR="00331708" w:rsidRPr="00ED01D8" w:rsidTr="00025162">
        <w:trPr>
          <w:cantSplit/>
          <w:trHeight w:val="774"/>
        </w:trPr>
        <w:tc>
          <w:tcPr>
            <w:tcW w:w="583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31708" w:rsidRDefault="006B40A0" w:rsidP="00331708">
            <w:pPr>
              <w:ind w:left="329" w:hanging="329"/>
              <w:rPr>
                <w:rFonts w:ascii="Arial" w:hAnsi="Arial" w:cs="Arial"/>
                <w:sz w:val="22"/>
              </w:rPr>
            </w:pPr>
            <w:r w:rsidRPr="005102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51EC" w:rsidRPr="005102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0206">
              <w:rPr>
                <w:rFonts w:ascii="Arial" w:hAnsi="Arial" w:cs="Arial"/>
                <w:sz w:val="20"/>
                <w:szCs w:val="20"/>
              </w:rPr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0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2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708" w:rsidRDefault="00331708" w:rsidP="00331708">
            <w:pPr>
              <w:ind w:left="329" w:hanging="329"/>
              <w:rPr>
                <w:rFonts w:ascii="Arial" w:hAnsi="Arial" w:cs="Arial"/>
                <w:sz w:val="22"/>
              </w:rPr>
            </w:pPr>
          </w:p>
        </w:tc>
      </w:tr>
      <w:tr w:rsidR="00331708" w:rsidRPr="00ED01D8" w:rsidTr="00377BAA">
        <w:trPr>
          <w:cantSplit/>
          <w:trHeight w:val="346"/>
        </w:trPr>
        <w:tc>
          <w:tcPr>
            <w:tcW w:w="970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1708" w:rsidRPr="00510206" w:rsidRDefault="00510206" w:rsidP="002C19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10206">
              <w:rPr>
                <w:rFonts w:ascii="Arial" w:hAnsi="Arial" w:cs="Arial"/>
                <w:sz w:val="20"/>
                <w:szCs w:val="20"/>
              </w:rPr>
              <w:t>Datum/</w:t>
            </w:r>
            <w:r w:rsidR="00331708" w:rsidRPr="00510206">
              <w:rPr>
                <w:rFonts w:ascii="Arial" w:hAnsi="Arial" w:cs="Arial"/>
                <w:sz w:val="20"/>
                <w:szCs w:val="20"/>
              </w:rPr>
              <w:t>Un</w:t>
            </w:r>
            <w:r w:rsidRPr="00510206">
              <w:rPr>
                <w:rFonts w:ascii="Arial" w:hAnsi="Arial" w:cs="Arial"/>
                <w:sz w:val="20"/>
                <w:szCs w:val="20"/>
              </w:rPr>
              <w:t>terschrift</w:t>
            </w:r>
          </w:p>
        </w:tc>
      </w:tr>
      <w:tr w:rsidR="00331708" w:rsidRPr="00ED01D8" w:rsidTr="00377BAA">
        <w:trPr>
          <w:cantSplit/>
          <w:trHeight w:val="2723"/>
        </w:trPr>
        <w:tc>
          <w:tcPr>
            <w:tcW w:w="97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708" w:rsidRDefault="00331708" w:rsidP="00377BA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Anlagen</w:t>
            </w:r>
          </w:p>
          <w:p w:rsidR="00331708" w:rsidRPr="00BA7CBF" w:rsidRDefault="00331708" w:rsidP="00377B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31708" w:rsidRDefault="006B40A0" w:rsidP="00377BA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331708">
              <w:rPr>
                <w:rFonts w:ascii="Arial" w:hAnsi="Arial" w:cs="Arial"/>
                <w:sz w:val="22"/>
              </w:rPr>
              <w:t xml:space="preserve">  Geburtsurkunde oder Abstammungsurkunde</w:t>
            </w:r>
          </w:p>
          <w:p w:rsidR="00331708" w:rsidRPr="00BA7CBF" w:rsidRDefault="00331708" w:rsidP="00377B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31708" w:rsidRDefault="006B40A0" w:rsidP="00377BA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331708">
              <w:rPr>
                <w:rFonts w:ascii="Arial" w:hAnsi="Arial" w:cs="Arial"/>
                <w:sz w:val="22"/>
              </w:rPr>
              <w:t xml:space="preserve">  Gerichtsentscheidung</w:t>
            </w:r>
          </w:p>
          <w:p w:rsidR="00331708" w:rsidRPr="00BA7CBF" w:rsidRDefault="00331708" w:rsidP="00377B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31708" w:rsidRDefault="006B40A0" w:rsidP="003B0A4B">
            <w:pPr>
              <w:spacing w:line="276" w:lineRule="auto"/>
              <w:ind w:left="329" w:hanging="3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70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D64D2">
              <w:rPr>
                <w:rFonts w:ascii="Arial" w:hAnsi="Arial" w:cs="Arial"/>
                <w:sz w:val="22"/>
              </w:rPr>
            </w:r>
            <w:r w:rsidR="005D64D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331708">
              <w:rPr>
                <w:rFonts w:ascii="Arial" w:hAnsi="Arial" w:cs="Arial"/>
                <w:sz w:val="22"/>
              </w:rPr>
              <w:t xml:space="preserve">  Zustimmung des anderen Elternteils (nur bei leiblichem Kind, für das der An</w:t>
            </w:r>
            <w:r w:rsidR="003B0A4B">
              <w:rPr>
                <w:rFonts w:ascii="Arial" w:hAnsi="Arial" w:cs="Arial"/>
                <w:sz w:val="22"/>
              </w:rPr>
              <w:t>zeigenden</w:t>
            </w:r>
            <w:r w:rsidR="00331708">
              <w:rPr>
                <w:rFonts w:ascii="Arial" w:hAnsi="Arial" w:cs="Arial"/>
                <w:sz w:val="22"/>
              </w:rPr>
              <w:t xml:space="preserve"> die Personensorge nicht zusteht)</w:t>
            </w:r>
          </w:p>
        </w:tc>
      </w:tr>
      <w:tr w:rsidR="00331708" w:rsidRPr="00ED01D8" w:rsidTr="00377BAA">
        <w:trPr>
          <w:cantSplit/>
          <w:trHeight w:val="3923"/>
        </w:trPr>
        <w:tc>
          <w:tcPr>
            <w:tcW w:w="970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206" w:rsidRPr="00510206" w:rsidRDefault="00510206" w:rsidP="003B0A4B">
            <w:pPr>
              <w:spacing w:line="276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51020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10206">
              <w:rPr>
                <w:rFonts w:ascii="Arial" w:hAnsi="Arial" w:cs="Arial"/>
                <w:sz w:val="18"/>
                <w:szCs w:val="18"/>
              </w:rPr>
              <w:t xml:space="preserve"> Die Anzeige der Elternzeit muss </w:t>
            </w:r>
            <w:r w:rsidR="003B0A4B" w:rsidRPr="003B0A4B">
              <w:rPr>
                <w:rFonts w:ascii="Arial" w:hAnsi="Arial" w:cs="Arial"/>
                <w:sz w:val="18"/>
                <w:szCs w:val="18"/>
              </w:rPr>
              <w:t xml:space="preserve">für den Zeitraum bis zum vollendeten dritten Lebensjahr des Kindes </w:t>
            </w:r>
            <w:r w:rsidRPr="00510206">
              <w:rPr>
                <w:rFonts w:ascii="Arial" w:hAnsi="Arial" w:cs="Arial"/>
                <w:sz w:val="18"/>
                <w:szCs w:val="18"/>
              </w:rPr>
              <w:t>spätestens 7 Wochen vor Beginn der Elternzeit erfolgen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206" w:rsidRPr="00510206" w:rsidRDefault="00510206" w:rsidP="00B61D2F">
            <w:pPr>
              <w:spacing w:line="276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51020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10206">
              <w:rPr>
                <w:rFonts w:ascii="Arial" w:hAnsi="Arial" w:cs="Arial"/>
                <w:sz w:val="18"/>
                <w:szCs w:val="18"/>
              </w:rPr>
              <w:t xml:space="preserve"> Die Betreuung durch andere Personen während der Zeit einer erlaubten Erwerbstätigkeit ist unschädlich, ebenso eine vorübergehende Unmöglichkeit der Betreuung (z. B. wegen Erkrankung des Betreuenden).</w:t>
            </w:r>
          </w:p>
          <w:p w:rsidR="00510206" w:rsidRPr="00510206" w:rsidRDefault="00510206" w:rsidP="00B61D2F">
            <w:pPr>
              <w:spacing w:line="276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51020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10206">
              <w:rPr>
                <w:rFonts w:ascii="Arial" w:hAnsi="Arial" w:cs="Arial"/>
                <w:sz w:val="18"/>
                <w:szCs w:val="18"/>
              </w:rPr>
              <w:t xml:space="preserve"> Die Elternzeit von max. 3 Jahren pro Kind darf von den Elternteilen allein oder gemeinsam genommen und auf bis zu </w:t>
            </w:r>
            <w:r w:rsidR="003B0A4B">
              <w:rPr>
                <w:rFonts w:ascii="Arial" w:hAnsi="Arial" w:cs="Arial"/>
                <w:sz w:val="18"/>
                <w:szCs w:val="18"/>
              </w:rPr>
              <w:t>dr</w:t>
            </w:r>
            <w:r w:rsidRPr="00510206">
              <w:rPr>
                <w:rFonts w:ascii="Arial" w:hAnsi="Arial" w:cs="Arial"/>
                <w:sz w:val="18"/>
                <w:szCs w:val="18"/>
              </w:rPr>
              <w:t>ei Zeitabschnitte pro Elternteil verteilt werden. Arbeitnehmer/innen müssen die Elternzeit schriftlich verlangen und gleichzeitig erklären, für welche Zeiträume sie innerhalb von 2 Jahren ab Geburt bzw. Inobhutnahme des Kindes Elternzeit in Anspruch nehmen wollen (§ 16 Abs. 1 Satz 1 BEEG).</w:t>
            </w:r>
          </w:p>
          <w:p w:rsidR="00510206" w:rsidRPr="00510206" w:rsidRDefault="00510206" w:rsidP="00B61D2F">
            <w:pPr>
              <w:spacing w:line="276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510206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10206">
              <w:rPr>
                <w:rFonts w:ascii="Arial" w:hAnsi="Arial" w:cs="Arial"/>
                <w:sz w:val="18"/>
                <w:szCs w:val="18"/>
              </w:rPr>
              <w:t xml:space="preserve"> Für angenommene oder in Adoptionspflege genommene Kinder beginnt sie frühestens ab Inobhutnahme und dauert längstens bis zum 8. Geburtstag des Kindes.</w:t>
            </w:r>
          </w:p>
          <w:p w:rsidR="00510206" w:rsidRPr="00510206" w:rsidRDefault="00510206" w:rsidP="00B61D2F">
            <w:pPr>
              <w:spacing w:line="276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510206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510206">
              <w:rPr>
                <w:rFonts w:ascii="Arial" w:hAnsi="Arial" w:cs="Arial"/>
                <w:sz w:val="18"/>
                <w:szCs w:val="18"/>
              </w:rPr>
              <w:t xml:space="preserve"> Ein Anteil der Elternzeit von 24 Monaten kann auch noch über den dritten Geburtstag des Kindes hinaus bis zur Vollendung des 8. Lebensjahres genommen werden. Diese </w:t>
            </w:r>
            <w:r w:rsidR="003B0A4B">
              <w:rPr>
                <w:rFonts w:ascii="Arial" w:hAnsi="Arial" w:cs="Arial"/>
                <w:sz w:val="18"/>
                <w:szCs w:val="18"/>
              </w:rPr>
              <w:t>Inanspruchnahme</w:t>
            </w:r>
            <w:r w:rsidRPr="00510206">
              <w:rPr>
                <w:rFonts w:ascii="Arial" w:hAnsi="Arial" w:cs="Arial"/>
                <w:sz w:val="18"/>
                <w:szCs w:val="18"/>
              </w:rPr>
              <w:t xml:space="preserve"> muss mindestens 13</w:t>
            </w:r>
            <w:r w:rsidR="003B0A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206">
              <w:rPr>
                <w:rFonts w:ascii="Arial" w:hAnsi="Arial" w:cs="Arial"/>
                <w:sz w:val="18"/>
                <w:szCs w:val="18"/>
              </w:rPr>
              <w:t>Wochen vor Beginn d</w:t>
            </w:r>
            <w:r w:rsidR="003B0A4B">
              <w:rPr>
                <w:rFonts w:ascii="Arial" w:hAnsi="Arial" w:cs="Arial"/>
                <w:sz w:val="18"/>
                <w:szCs w:val="18"/>
              </w:rPr>
              <w:t>ieses</w:t>
            </w:r>
            <w:r w:rsidRPr="00510206">
              <w:rPr>
                <w:rFonts w:ascii="Arial" w:hAnsi="Arial" w:cs="Arial"/>
                <w:sz w:val="18"/>
                <w:szCs w:val="18"/>
              </w:rPr>
              <w:t xml:space="preserve"> Elternzeit</w:t>
            </w:r>
            <w:r w:rsidR="003B0A4B">
              <w:rPr>
                <w:rFonts w:ascii="Arial" w:hAnsi="Arial" w:cs="Arial"/>
                <w:sz w:val="18"/>
                <w:szCs w:val="18"/>
              </w:rPr>
              <w:t>raumes</w:t>
            </w:r>
            <w:r w:rsidR="00FF4EFC">
              <w:rPr>
                <w:rFonts w:ascii="Arial" w:hAnsi="Arial" w:cs="Arial"/>
                <w:sz w:val="18"/>
                <w:szCs w:val="18"/>
              </w:rPr>
              <w:t xml:space="preserve"> schriftlich</w:t>
            </w:r>
            <w:r w:rsidRPr="00510206">
              <w:rPr>
                <w:rFonts w:ascii="Arial" w:hAnsi="Arial" w:cs="Arial"/>
                <w:sz w:val="18"/>
                <w:szCs w:val="18"/>
              </w:rPr>
              <w:t xml:space="preserve"> angezeigt werden.</w:t>
            </w:r>
          </w:p>
          <w:p w:rsidR="00510206" w:rsidRPr="00510206" w:rsidRDefault="00510206" w:rsidP="002137D7">
            <w:pPr>
              <w:spacing w:line="276" w:lineRule="auto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510206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5102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37D7" w:rsidRPr="002137D7">
              <w:rPr>
                <w:rFonts w:ascii="Arial" w:hAnsi="Arial" w:cs="Arial"/>
                <w:sz w:val="18"/>
                <w:szCs w:val="18"/>
              </w:rPr>
              <w:t>Grenze der zulässigen Erwerbstätigkeit gemäß § 15 Abs. 4 Satz 1 BEEG: bis 32 Wochenstunden</w:t>
            </w:r>
            <w:r w:rsidR="002137D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7D7" w:rsidRPr="002137D7">
              <w:rPr>
                <w:rFonts w:ascii="Arial" w:hAnsi="Arial" w:cs="Arial"/>
                <w:sz w:val="18"/>
                <w:szCs w:val="18"/>
              </w:rPr>
              <w:t>Ausnahme</w:t>
            </w:r>
            <w:r w:rsidR="00F17CEB">
              <w:rPr>
                <w:rFonts w:ascii="Arial" w:hAnsi="Arial" w:cs="Arial"/>
                <w:sz w:val="18"/>
                <w:szCs w:val="18"/>
              </w:rPr>
              <w:t>:</w:t>
            </w:r>
            <w:r w:rsidR="002137D7" w:rsidRPr="002137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7CEB" w:rsidRPr="00F17CEB">
              <w:rPr>
                <w:rFonts w:ascii="Arial" w:hAnsi="Arial" w:cs="Arial"/>
                <w:sz w:val="18"/>
                <w:szCs w:val="18"/>
              </w:rPr>
              <w:t>Für die vor dem 1. September 2021 geborenen oder mit dem Ziel der Adoption aufgen</w:t>
            </w:r>
            <w:r w:rsidR="00F17CEB">
              <w:rPr>
                <w:rFonts w:ascii="Arial" w:hAnsi="Arial" w:cs="Arial"/>
                <w:sz w:val="18"/>
                <w:szCs w:val="18"/>
              </w:rPr>
              <w:t>ommenen Kinder ist gem. § 28 Abs. 1 BEEG (Übergangsvorschrift) das BEEG</w:t>
            </w:r>
            <w:r w:rsidR="00F17CEB" w:rsidRPr="00F17CEB">
              <w:rPr>
                <w:rFonts w:ascii="Arial" w:hAnsi="Arial" w:cs="Arial"/>
                <w:sz w:val="18"/>
                <w:szCs w:val="18"/>
              </w:rPr>
              <w:t xml:space="preserve"> in der bis zum 31. August 2021 gelt</w:t>
            </w:r>
            <w:r w:rsidR="00F17CEB">
              <w:rPr>
                <w:rFonts w:ascii="Arial" w:hAnsi="Arial" w:cs="Arial"/>
                <w:sz w:val="18"/>
                <w:szCs w:val="18"/>
              </w:rPr>
              <w:t xml:space="preserve">enden Fassung weiter anzuwenden, d. h. Grenze der zulässigen Erwerbstätigkeit gemäß § 15 Abs. 4 Satz BEEG: bis 30 Wochenstunden </w:t>
            </w:r>
          </w:p>
          <w:p w:rsidR="00331708" w:rsidRDefault="00510206" w:rsidP="00B61D2F">
            <w:pPr>
              <w:spacing w:line="276" w:lineRule="auto"/>
              <w:ind w:left="142" w:hanging="142"/>
              <w:rPr>
                <w:rFonts w:ascii="Arial" w:hAnsi="Arial" w:cs="Arial"/>
                <w:sz w:val="16"/>
              </w:rPr>
            </w:pPr>
            <w:r w:rsidRPr="00510206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510206">
              <w:rPr>
                <w:rFonts w:ascii="Arial" w:hAnsi="Arial" w:cs="Arial"/>
                <w:sz w:val="18"/>
                <w:szCs w:val="18"/>
              </w:rPr>
              <w:t xml:space="preserve"> § 15 Abs. 4 Satz 3 BEEG</w:t>
            </w:r>
          </w:p>
        </w:tc>
      </w:tr>
    </w:tbl>
    <w:p w:rsidR="00861DA4" w:rsidRPr="00510206" w:rsidRDefault="00861DA4" w:rsidP="00B0193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61DA4" w:rsidRPr="00510206" w:rsidSect="00CC7306">
      <w:headerReference w:type="default" r:id="rId7"/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9F" w:rsidRDefault="0018389F" w:rsidP="00790B32">
      <w:pPr>
        <w:pStyle w:val="Fuzeile"/>
      </w:pPr>
      <w:r>
        <w:separator/>
      </w:r>
    </w:p>
  </w:endnote>
  <w:endnote w:type="continuationSeparator" w:id="0">
    <w:p w:rsidR="0018389F" w:rsidRDefault="0018389F" w:rsidP="00790B32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1"/>
      <w:gridCol w:w="4948"/>
    </w:tblGrid>
    <w:tr w:rsidR="003B0A4B" w:rsidTr="00025162">
      <w:tc>
        <w:tcPr>
          <w:tcW w:w="4761" w:type="dxa"/>
        </w:tcPr>
        <w:p w:rsidR="003B0A4B" w:rsidRDefault="00F14301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zvv_02_15_001   04/2022</w:t>
          </w:r>
        </w:p>
      </w:tc>
      <w:tc>
        <w:tcPr>
          <w:tcW w:w="4948" w:type="dxa"/>
        </w:tcPr>
        <w:p w:rsidR="003B0A4B" w:rsidRDefault="003B0A4B">
          <w:pPr>
            <w:pStyle w:val="Fuzeile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Seite </w:t>
          </w:r>
          <w:r w:rsidR="006B40A0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6B40A0">
            <w:rPr>
              <w:rFonts w:ascii="Arial" w:hAnsi="Arial"/>
              <w:sz w:val="16"/>
            </w:rPr>
            <w:fldChar w:fldCharType="separate"/>
          </w:r>
          <w:r w:rsidR="005D64D2">
            <w:rPr>
              <w:rFonts w:ascii="Arial" w:hAnsi="Arial"/>
              <w:noProof/>
              <w:sz w:val="16"/>
            </w:rPr>
            <w:t>1</w:t>
          </w:r>
          <w:r w:rsidR="006B40A0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von </w:t>
          </w:r>
          <w:r w:rsidR="006B40A0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 w:rsidR="006B40A0">
            <w:rPr>
              <w:rFonts w:ascii="Arial" w:hAnsi="Arial"/>
              <w:sz w:val="16"/>
            </w:rPr>
            <w:fldChar w:fldCharType="separate"/>
          </w:r>
          <w:r w:rsidR="005D64D2">
            <w:rPr>
              <w:rFonts w:ascii="Arial" w:hAnsi="Arial"/>
              <w:noProof/>
              <w:sz w:val="16"/>
            </w:rPr>
            <w:t>2</w:t>
          </w:r>
          <w:r w:rsidR="006B40A0">
            <w:rPr>
              <w:rFonts w:ascii="Arial" w:hAnsi="Arial"/>
              <w:sz w:val="16"/>
            </w:rPr>
            <w:fldChar w:fldCharType="end"/>
          </w:r>
        </w:p>
      </w:tc>
    </w:tr>
  </w:tbl>
  <w:p w:rsidR="003B0A4B" w:rsidRPr="007406AD" w:rsidRDefault="003B0A4B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9F" w:rsidRDefault="0018389F" w:rsidP="00790B32">
      <w:pPr>
        <w:pStyle w:val="Fuzeile"/>
      </w:pPr>
      <w:r>
        <w:separator/>
      </w:r>
    </w:p>
  </w:footnote>
  <w:footnote w:type="continuationSeparator" w:id="0">
    <w:p w:rsidR="0018389F" w:rsidRDefault="0018389F" w:rsidP="00790B32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A4B" w:rsidRPr="00ED01D8" w:rsidRDefault="003B0A4B">
    <w:pPr>
      <w:pStyle w:val="Kopfzeile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F5"/>
    <w:rsid w:val="00025162"/>
    <w:rsid w:val="00036BAF"/>
    <w:rsid w:val="00080212"/>
    <w:rsid w:val="00110F97"/>
    <w:rsid w:val="001451F8"/>
    <w:rsid w:val="00155F4D"/>
    <w:rsid w:val="0018389F"/>
    <w:rsid w:val="00197C46"/>
    <w:rsid w:val="001E5D3A"/>
    <w:rsid w:val="002137D7"/>
    <w:rsid w:val="00214F3D"/>
    <w:rsid w:val="002B0C60"/>
    <w:rsid w:val="002C1901"/>
    <w:rsid w:val="002E036D"/>
    <w:rsid w:val="00321D6D"/>
    <w:rsid w:val="00331708"/>
    <w:rsid w:val="00377BAA"/>
    <w:rsid w:val="003B0A4B"/>
    <w:rsid w:val="00441ACA"/>
    <w:rsid w:val="004F3C73"/>
    <w:rsid w:val="004F7424"/>
    <w:rsid w:val="00502F3B"/>
    <w:rsid w:val="00510206"/>
    <w:rsid w:val="005D64D2"/>
    <w:rsid w:val="006344EF"/>
    <w:rsid w:val="006B40A0"/>
    <w:rsid w:val="006E2AAA"/>
    <w:rsid w:val="007406AD"/>
    <w:rsid w:val="00755AAE"/>
    <w:rsid w:val="0077090A"/>
    <w:rsid w:val="00772632"/>
    <w:rsid w:val="00790B32"/>
    <w:rsid w:val="007B6363"/>
    <w:rsid w:val="007F0D62"/>
    <w:rsid w:val="0081585D"/>
    <w:rsid w:val="0084693D"/>
    <w:rsid w:val="008503E2"/>
    <w:rsid w:val="00861DA4"/>
    <w:rsid w:val="008B0402"/>
    <w:rsid w:val="008C43CA"/>
    <w:rsid w:val="00903A58"/>
    <w:rsid w:val="009211C6"/>
    <w:rsid w:val="00925264"/>
    <w:rsid w:val="009458CA"/>
    <w:rsid w:val="009610B2"/>
    <w:rsid w:val="009832DE"/>
    <w:rsid w:val="009A4A98"/>
    <w:rsid w:val="009B51A3"/>
    <w:rsid w:val="009D6DEE"/>
    <w:rsid w:val="00A44881"/>
    <w:rsid w:val="00AD4156"/>
    <w:rsid w:val="00B01931"/>
    <w:rsid w:val="00B55712"/>
    <w:rsid w:val="00B61D2F"/>
    <w:rsid w:val="00B846E4"/>
    <w:rsid w:val="00B84E45"/>
    <w:rsid w:val="00BA7CBF"/>
    <w:rsid w:val="00BE1F3C"/>
    <w:rsid w:val="00C2034A"/>
    <w:rsid w:val="00C363DB"/>
    <w:rsid w:val="00C7420B"/>
    <w:rsid w:val="00CA51EC"/>
    <w:rsid w:val="00CC1E63"/>
    <w:rsid w:val="00CC7306"/>
    <w:rsid w:val="00CC7D15"/>
    <w:rsid w:val="00D1037B"/>
    <w:rsid w:val="00D10394"/>
    <w:rsid w:val="00D91418"/>
    <w:rsid w:val="00DB4F11"/>
    <w:rsid w:val="00DC76B4"/>
    <w:rsid w:val="00DD0534"/>
    <w:rsid w:val="00E41BC5"/>
    <w:rsid w:val="00E67BF5"/>
    <w:rsid w:val="00ED01D8"/>
    <w:rsid w:val="00F06E96"/>
    <w:rsid w:val="00F14301"/>
    <w:rsid w:val="00F17CEB"/>
    <w:rsid w:val="00FD4119"/>
    <w:rsid w:val="00FE5AA3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6F4A01"/>
  <w15:docId w15:val="{0943E2F0-5998-4BB0-BD4F-E9E680E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3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C7306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CC7306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73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7306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CC7306"/>
    <w:pPr>
      <w:ind w:left="329" w:right="-70" w:hanging="329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E67BF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F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31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ur\Anwendungsdaten\Microsoft\Vorlagen\Tex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A17BE-C82D-4219-BD52-F320AF73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Text.dot</Template>
  <TotalTime>0</TotalTime>
  <Pages>2</Pages>
  <Words>660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Dresden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Diedrich, Julia - LASUB</dc:creator>
  <cp:lastModifiedBy>Martin, Renate - LASUB</cp:lastModifiedBy>
  <cp:revision>4</cp:revision>
  <cp:lastPrinted>2022-04-14T11:29:00Z</cp:lastPrinted>
  <dcterms:created xsi:type="dcterms:W3CDTF">2022-04-26T11:34:00Z</dcterms:created>
  <dcterms:modified xsi:type="dcterms:W3CDTF">2022-04-27T09:36:00Z</dcterms:modified>
</cp:coreProperties>
</file>